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5921" w14:textId="77777777" w:rsidR="00957B35" w:rsidRDefault="00690B20">
      <w:pPr>
        <w:rPr>
          <w:b/>
        </w:rPr>
      </w:pPr>
      <w:r>
        <w:rPr>
          <w:b/>
        </w:rPr>
        <w:t>DATE:</w:t>
      </w:r>
      <w:r w:rsidR="00D16C1B">
        <w:rPr>
          <w:b/>
        </w:rPr>
        <w:t xml:space="preserve"> </w:t>
      </w:r>
      <w:r w:rsidR="00F94193">
        <w:rPr>
          <w:b/>
        </w:rPr>
        <w:t>May</w:t>
      </w:r>
      <w:r w:rsidR="00D16C1B">
        <w:rPr>
          <w:b/>
        </w:rPr>
        <w:t xml:space="preserve"> </w:t>
      </w:r>
      <w:r w:rsidR="00F94193">
        <w:rPr>
          <w:b/>
        </w:rPr>
        <w:t>17</w:t>
      </w:r>
      <w:r w:rsidR="00D16C1B">
        <w:rPr>
          <w:b/>
        </w:rPr>
        <w:t>, 2018</w:t>
      </w:r>
    </w:p>
    <w:p w14:paraId="0666F779" w14:textId="77777777" w:rsidR="00D16C1B" w:rsidRDefault="00690B20" w:rsidP="00D16C1B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b/>
        </w:rPr>
        <w:t>LOCATION:</w:t>
      </w:r>
      <w:r w:rsidR="00D16C1B">
        <w:rPr>
          <w:b/>
        </w:rPr>
        <w:t xml:space="preserve"> Ella’s House, </w:t>
      </w:r>
      <w:r w:rsidR="00D16C1B" w:rsidRPr="00D16C1B">
        <w:rPr>
          <w:b/>
        </w:rPr>
        <w:t>3671 Pandora St.</w:t>
      </w:r>
      <w:r w:rsidR="00D16C1B">
        <w:rPr>
          <w:b/>
        </w:rPr>
        <w:t xml:space="preserve">, </w:t>
      </w:r>
      <w:r w:rsidR="00D16C1B" w:rsidRPr="00D16C1B">
        <w:rPr>
          <w:b/>
        </w:rPr>
        <w:t>Vancouver, BC</w:t>
      </w:r>
    </w:p>
    <w:p w14:paraId="37307E14" w14:textId="77777777" w:rsidR="004C6E28" w:rsidRPr="004C6E28" w:rsidRDefault="00690B20" w:rsidP="00E26EF8">
      <w:pPr>
        <w:rPr>
          <w:rFonts w:ascii="Calibri" w:hAnsi="Calibri" w:cs="Calibri"/>
        </w:rPr>
      </w:pPr>
      <w:r w:rsidRPr="004C6E28">
        <w:rPr>
          <w:rFonts w:ascii="Calibri" w:hAnsi="Calibri" w:cs="Calibri"/>
          <w:b/>
        </w:rPr>
        <w:t>PRESENT DIRECTORS</w:t>
      </w:r>
      <w:r w:rsidRPr="004C6E28">
        <w:rPr>
          <w:rFonts w:ascii="Calibri" w:hAnsi="Calibri" w:cs="Calibri"/>
        </w:rPr>
        <w:t>:</w:t>
      </w:r>
      <w:r w:rsidR="00E26EF8" w:rsidRPr="004C6E28">
        <w:rPr>
          <w:rFonts w:ascii="Calibri" w:hAnsi="Calibri" w:cs="Calibri"/>
        </w:rPr>
        <w:t xml:space="preserve">  Wyatt Ritchie, Michael </w:t>
      </w:r>
      <w:proofErr w:type="spellStart"/>
      <w:r w:rsidR="00E26EF8" w:rsidRPr="004C6E28">
        <w:rPr>
          <w:rFonts w:ascii="Calibri" w:hAnsi="Calibri" w:cs="Calibri"/>
        </w:rPr>
        <w:t>Shibasaki</w:t>
      </w:r>
      <w:proofErr w:type="spellEnd"/>
      <w:r w:rsidR="00E26EF8" w:rsidRPr="004C6E28">
        <w:rPr>
          <w:rFonts w:ascii="Calibri" w:hAnsi="Calibri" w:cs="Calibri"/>
        </w:rPr>
        <w:t xml:space="preserve">, Rick Gillespie, Ella Young, Evelyn Wu, Amanda Brubaker, </w:t>
      </w:r>
      <w:proofErr w:type="spellStart"/>
      <w:r w:rsidR="00E26EF8" w:rsidRPr="004C6E28">
        <w:rPr>
          <w:rFonts w:ascii="Calibri" w:hAnsi="Calibri" w:cs="Calibri"/>
        </w:rPr>
        <w:t>Edoh</w:t>
      </w:r>
      <w:proofErr w:type="spellEnd"/>
      <w:r w:rsidR="00E26EF8" w:rsidRPr="004C6E28">
        <w:rPr>
          <w:rFonts w:ascii="Calibri" w:hAnsi="Calibri" w:cs="Calibri"/>
        </w:rPr>
        <w:t xml:space="preserve"> </w:t>
      </w:r>
      <w:proofErr w:type="spellStart"/>
      <w:r w:rsidR="00E26EF8" w:rsidRPr="004C6E28">
        <w:rPr>
          <w:rFonts w:ascii="Calibri" w:hAnsi="Calibri" w:cs="Calibri"/>
        </w:rPr>
        <w:t>Amiran</w:t>
      </w:r>
      <w:proofErr w:type="spellEnd"/>
      <w:r w:rsidR="00F25704" w:rsidRPr="004C6E28">
        <w:rPr>
          <w:rFonts w:ascii="Calibri" w:hAnsi="Calibri" w:cs="Calibri"/>
        </w:rPr>
        <w:t xml:space="preserve"> (by phone)</w:t>
      </w:r>
      <w:r w:rsidR="004C6E28" w:rsidRPr="004C6E28">
        <w:rPr>
          <w:rFonts w:ascii="Calibri" w:hAnsi="Calibri" w:cs="Calibri"/>
        </w:rPr>
        <w:t xml:space="preserve"> </w:t>
      </w:r>
    </w:p>
    <w:p w14:paraId="5A6183AE" w14:textId="77777777" w:rsidR="00690B20" w:rsidRPr="004C6E28" w:rsidRDefault="00690B20" w:rsidP="00B54381">
      <w:pPr>
        <w:rPr>
          <w:rFonts w:ascii="Calibri" w:hAnsi="Calibri" w:cs="Calibri"/>
        </w:rPr>
      </w:pPr>
      <w:r w:rsidRPr="004C6E28">
        <w:rPr>
          <w:rFonts w:ascii="Calibri" w:hAnsi="Calibri" w:cs="Calibri"/>
          <w:b/>
        </w:rPr>
        <w:t>ABSENT DIRECTORS</w:t>
      </w:r>
      <w:r w:rsidRPr="004C6E28">
        <w:rPr>
          <w:rFonts w:ascii="Calibri" w:hAnsi="Calibri" w:cs="Calibri"/>
        </w:rPr>
        <w:t>:</w:t>
      </w:r>
      <w:r w:rsidR="00E26EF8" w:rsidRPr="004C6E28">
        <w:rPr>
          <w:rFonts w:ascii="Calibri" w:hAnsi="Calibri" w:cs="Calibri"/>
        </w:rPr>
        <w:t xml:space="preserve"> </w:t>
      </w:r>
      <w:r w:rsidR="00F25704" w:rsidRPr="004C6E28">
        <w:rPr>
          <w:rFonts w:ascii="Calibri" w:hAnsi="Calibri" w:cs="Calibri"/>
        </w:rPr>
        <w:t>Vickie Langford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833"/>
        <w:gridCol w:w="2725"/>
        <w:gridCol w:w="3263"/>
        <w:gridCol w:w="1808"/>
      </w:tblGrid>
      <w:tr w:rsidR="00B54381" w14:paraId="628A9D21" w14:textId="77777777" w:rsidTr="006C4B9B">
        <w:tc>
          <w:tcPr>
            <w:tcW w:w="719" w:type="dxa"/>
          </w:tcPr>
          <w:p w14:paraId="6A058FD0" w14:textId="77777777" w:rsidR="003C0C02" w:rsidRDefault="003C0C02" w:rsidP="002062F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1833" w:type="dxa"/>
          </w:tcPr>
          <w:p w14:paraId="726B0416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 Title</w:t>
            </w:r>
          </w:p>
        </w:tc>
        <w:tc>
          <w:tcPr>
            <w:tcW w:w="2725" w:type="dxa"/>
          </w:tcPr>
          <w:p w14:paraId="0E88C4EB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3263" w:type="dxa"/>
          </w:tcPr>
          <w:p w14:paraId="2FF727D7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Update / Action</w:t>
            </w:r>
          </w:p>
        </w:tc>
        <w:tc>
          <w:tcPr>
            <w:tcW w:w="1808" w:type="dxa"/>
          </w:tcPr>
          <w:p w14:paraId="37C02CFC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Action - Member</w:t>
            </w:r>
          </w:p>
        </w:tc>
      </w:tr>
      <w:tr w:rsidR="00B54381" w14:paraId="780BB4BA" w14:textId="77777777" w:rsidTr="006C4B9B">
        <w:tc>
          <w:tcPr>
            <w:tcW w:w="719" w:type="dxa"/>
          </w:tcPr>
          <w:p w14:paraId="7ABAF62B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3" w:type="dxa"/>
          </w:tcPr>
          <w:p w14:paraId="7182C122" w14:textId="77777777" w:rsidR="003C0C02" w:rsidRPr="00E26EF8" w:rsidRDefault="003C0C02" w:rsidP="00E26EF8">
            <w:pPr>
              <w:rPr>
                <w:b/>
              </w:rPr>
            </w:pPr>
            <w:r w:rsidRPr="00E26EF8">
              <w:rPr>
                <w:b/>
              </w:rPr>
              <w:t>Call meeting to order</w:t>
            </w:r>
          </w:p>
        </w:tc>
        <w:tc>
          <w:tcPr>
            <w:tcW w:w="2725" w:type="dxa"/>
          </w:tcPr>
          <w:p w14:paraId="40383CBF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487F4DEB" w14:textId="77777777" w:rsidR="003C0C02" w:rsidRPr="00F00E28" w:rsidRDefault="003C0C02" w:rsidP="009278D5">
            <w:pPr>
              <w:pStyle w:val="ListParagraph"/>
              <w:ind w:left="0"/>
            </w:pPr>
            <w:r w:rsidRPr="00F00E28">
              <w:t>Called at 7:0</w:t>
            </w:r>
            <w:r w:rsidR="009278D5">
              <w:t>0</w:t>
            </w:r>
          </w:p>
        </w:tc>
        <w:tc>
          <w:tcPr>
            <w:tcW w:w="1808" w:type="dxa"/>
          </w:tcPr>
          <w:p w14:paraId="56DD04BD" w14:textId="77777777" w:rsidR="003C0C02" w:rsidRPr="00F00E28" w:rsidRDefault="003C0C02" w:rsidP="00E26EF8">
            <w:pPr>
              <w:pStyle w:val="ListParagraph"/>
              <w:ind w:left="0"/>
            </w:pPr>
            <w:r w:rsidRPr="00F00E28">
              <w:t>Wyatt</w:t>
            </w:r>
          </w:p>
        </w:tc>
      </w:tr>
      <w:tr w:rsidR="002062F0" w14:paraId="3A951083" w14:textId="77777777" w:rsidTr="006C4B9B">
        <w:tc>
          <w:tcPr>
            <w:tcW w:w="719" w:type="dxa"/>
          </w:tcPr>
          <w:p w14:paraId="74213D40" w14:textId="77777777" w:rsidR="002062F0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3" w:type="dxa"/>
          </w:tcPr>
          <w:p w14:paraId="3A37BFDB" w14:textId="77777777" w:rsidR="002062F0" w:rsidRPr="002062F0" w:rsidRDefault="002062F0" w:rsidP="002062F0">
            <w:pPr>
              <w:rPr>
                <w:b/>
              </w:rPr>
            </w:pPr>
            <w:r w:rsidRPr="002062F0">
              <w:rPr>
                <w:b/>
              </w:rPr>
              <w:t>Appointment of Chairperson - president</w:t>
            </w:r>
          </w:p>
          <w:p w14:paraId="07C7F4ED" w14:textId="77777777" w:rsidR="002062F0" w:rsidRPr="00E26EF8" w:rsidRDefault="002062F0" w:rsidP="007F2683">
            <w:pPr>
              <w:rPr>
                <w:b/>
              </w:rPr>
            </w:pPr>
          </w:p>
        </w:tc>
        <w:tc>
          <w:tcPr>
            <w:tcW w:w="2725" w:type="dxa"/>
          </w:tcPr>
          <w:p w14:paraId="1D0BDCB3" w14:textId="77777777" w:rsidR="002062F0" w:rsidRDefault="002062F0" w:rsidP="007F268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6B1E8622" w14:textId="77777777" w:rsidR="002062F0" w:rsidRDefault="002062F0" w:rsidP="007F2683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0D0CAEA8" w14:textId="77777777" w:rsidR="002062F0" w:rsidRPr="00F00E28" w:rsidRDefault="002062F0" w:rsidP="007F2683">
            <w:pPr>
              <w:pStyle w:val="ListParagraph"/>
              <w:ind w:left="0"/>
            </w:pPr>
            <w:r>
              <w:t>All</w:t>
            </w:r>
          </w:p>
        </w:tc>
      </w:tr>
      <w:tr w:rsidR="00B54381" w14:paraId="59B9CE95" w14:textId="77777777" w:rsidTr="006C4B9B">
        <w:tc>
          <w:tcPr>
            <w:tcW w:w="719" w:type="dxa"/>
          </w:tcPr>
          <w:p w14:paraId="03A75540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33" w:type="dxa"/>
          </w:tcPr>
          <w:p w14:paraId="457E1BB1" w14:textId="77777777" w:rsidR="003C0C02" w:rsidRPr="00E26EF8" w:rsidRDefault="003C0C02" w:rsidP="007F2683">
            <w:pPr>
              <w:rPr>
                <w:b/>
              </w:rPr>
            </w:pPr>
            <w:r w:rsidRPr="00E26EF8">
              <w:rPr>
                <w:b/>
              </w:rPr>
              <w:t>Adoption of Agenda</w:t>
            </w:r>
          </w:p>
        </w:tc>
        <w:tc>
          <w:tcPr>
            <w:tcW w:w="2725" w:type="dxa"/>
          </w:tcPr>
          <w:p w14:paraId="11F92BEC" w14:textId="77777777" w:rsidR="003C0C02" w:rsidRDefault="003C0C02" w:rsidP="007F268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1F16AF50" w14:textId="77777777" w:rsidR="003C0C02" w:rsidRPr="00F00E28" w:rsidRDefault="00A53166" w:rsidP="007F2683">
            <w:pPr>
              <w:pStyle w:val="ListParagraph"/>
              <w:ind w:left="0"/>
            </w:pPr>
            <w:r>
              <w:t>A</w:t>
            </w:r>
            <w:r w:rsidR="003C0C02" w:rsidRPr="00F00E28">
              <w:t>pproved</w:t>
            </w:r>
          </w:p>
        </w:tc>
        <w:tc>
          <w:tcPr>
            <w:tcW w:w="1808" w:type="dxa"/>
          </w:tcPr>
          <w:p w14:paraId="44505AD7" w14:textId="77777777" w:rsidR="003C0C02" w:rsidRPr="00F00E28" w:rsidRDefault="003C0C02" w:rsidP="007F2683">
            <w:pPr>
              <w:pStyle w:val="ListParagraph"/>
              <w:ind w:left="0"/>
            </w:pPr>
            <w:r w:rsidRPr="00F00E28">
              <w:t>All</w:t>
            </w:r>
          </w:p>
        </w:tc>
      </w:tr>
      <w:tr w:rsidR="00B54381" w14:paraId="486860D0" w14:textId="77777777" w:rsidTr="006C4B9B">
        <w:tc>
          <w:tcPr>
            <w:tcW w:w="719" w:type="dxa"/>
          </w:tcPr>
          <w:p w14:paraId="48371A39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3" w:type="dxa"/>
          </w:tcPr>
          <w:p w14:paraId="04F5CC5C" w14:textId="77777777" w:rsidR="003C0C02" w:rsidRPr="00E26EF8" w:rsidRDefault="003C0C02" w:rsidP="007F2683">
            <w:pPr>
              <w:rPr>
                <w:b/>
              </w:rPr>
            </w:pPr>
            <w:r w:rsidRPr="00E26EF8">
              <w:rPr>
                <w:b/>
              </w:rPr>
              <w:t>Adoption of previous minutes</w:t>
            </w:r>
          </w:p>
        </w:tc>
        <w:tc>
          <w:tcPr>
            <w:tcW w:w="2725" w:type="dxa"/>
          </w:tcPr>
          <w:p w14:paraId="64AD9C1E" w14:textId="77777777" w:rsidR="003C0C02" w:rsidRDefault="003C0C02" w:rsidP="007F268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734B1BAA" w14:textId="77777777" w:rsidR="003C0C02" w:rsidRPr="00F00E28" w:rsidRDefault="00A53166" w:rsidP="007F2683">
            <w:pPr>
              <w:pStyle w:val="ListParagraph"/>
              <w:ind w:left="0"/>
            </w:pPr>
            <w:r>
              <w:t>A</w:t>
            </w:r>
            <w:r w:rsidR="003C0C02" w:rsidRPr="00F00E28">
              <w:t>pproved</w:t>
            </w:r>
          </w:p>
        </w:tc>
        <w:tc>
          <w:tcPr>
            <w:tcW w:w="1808" w:type="dxa"/>
          </w:tcPr>
          <w:p w14:paraId="237130C3" w14:textId="77777777" w:rsidR="003C0C02" w:rsidRPr="00F00E28" w:rsidRDefault="003C0C02" w:rsidP="007F2683">
            <w:pPr>
              <w:pStyle w:val="ListParagraph"/>
              <w:ind w:left="0"/>
            </w:pPr>
            <w:r w:rsidRPr="00F00E28">
              <w:t>All</w:t>
            </w:r>
          </w:p>
        </w:tc>
      </w:tr>
      <w:tr w:rsidR="00A53166" w14:paraId="70FC1D58" w14:textId="77777777" w:rsidTr="006C4B9B">
        <w:trPr>
          <w:trHeight w:val="591"/>
        </w:trPr>
        <w:tc>
          <w:tcPr>
            <w:tcW w:w="719" w:type="dxa"/>
            <w:vAlign w:val="center"/>
          </w:tcPr>
          <w:p w14:paraId="6756D956" w14:textId="77777777" w:rsidR="00A53166" w:rsidRDefault="002062F0" w:rsidP="00A5316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29" w:type="dxa"/>
            <w:gridSpan w:val="4"/>
            <w:vAlign w:val="center"/>
          </w:tcPr>
          <w:p w14:paraId="09DCA6EA" w14:textId="77777777" w:rsidR="00A53166" w:rsidRPr="00F00E28" w:rsidRDefault="00A53166" w:rsidP="00A53166">
            <w:pPr>
              <w:pStyle w:val="ListParagraph"/>
              <w:ind w:left="0"/>
            </w:pPr>
            <w:r w:rsidRPr="00E26EF8">
              <w:rPr>
                <w:b/>
              </w:rPr>
              <w:t>Review of Action Items from Previous Minutes</w:t>
            </w:r>
          </w:p>
        </w:tc>
      </w:tr>
      <w:tr w:rsidR="00B54381" w14:paraId="4E992A55" w14:textId="77777777" w:rsidTr="006C4B9B">
        <w:tc>
          <w:tcPr>
            <w:tcW w:w="719" w:type="dxa"/>
          </w:tcPr>
          <w:p w14:paraId="12FEBDF8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3C0C02">
              <w:rPr>
                <w:b/>
              </w:rPr>
              <w:t>a</w:t>
            </w:r>
          </w:p>
        </w:tc>
        <w:tc>
          <w:tcPr>
            <w:tcW w:w="1833" w:type="dxa"/>
          </w:tcPr>
          <w:p w14:paraId="51CA9674" w14:textId="77777777" w:rsidR="003C0C02" w:rsidRPr="00E26EF8" w:rsidRDefault="003C0C02" w:rsidP="00F00E28">
            <w:pPr>
              <w:tabs>
                <w:tab w:val="left" w:pos="2310"/>
              </w:tabs>
              <w:spacing w:after="80"/>
              <w:rPr>
                <w:rFonts w:ascii="Calibri" w:hAnsi="Calibri" w:cs="Calibri"/>
              </w:rPr>
            </w:pPr>
            <w:r w:rsidRPr="00754F00">
              <w:rPr>
                <w:rFonts w:ascii="Calibri" w:hAnsi="Calibri" w:cs="Calibri"/>
                <w:b/>
              </w:rPr>
              <w:t>Buttons/T-Shirts/etc</w:t>
            </w:r>
            <w:r w:rsidRPr="00D16C1B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725" w:type="dxa"/>
          </w:tcPr>
          <w:p w14:paraId="63FAC54B" w14:textId="77777777" w:rsidR="003C0C02" w:rsidRDefault="009278D5" w:rsidP="007F2683">
            <w:pPr>
              <w:tabs>
                <w:tab w:val="left" w:pos="2310"/>
              </w:tabs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</w:t>
            </w:r>
            <w:r w:rsidR="003C0C02" w:rsidRPr="00D16C1B">
              <w:rPr>
                <w:rFonts w:ascii="Calibri" w:hAnsi="Calibri" w:cs="Calibri"/>
              </w:rPr>
              <w:t xml:space="preserve">uotes </w:t>
            </w:r>
            <w:r>
              <w:rPr>
                <w:rFonts w:ascii="Calibri" w:hAnsi="Calibri" w:cs="Calibri"/>
              </w:rPr>
              <w:t xml:space="preserve">are needed </w:t>
            </w:r>
            <w:r w:rsidR="003C0C02" w:rsidRPr="00D16C1B">
              <w:rPr>
                <w:rFonts w:ascii="Calibri" w:hAnsi="Calibri" w:cs="Calibri"/>
              </w:rPr>
              <w:t>for options from Wanda</w:t>
            </w:r>
            <w:r w:rsidR="004C6E28">
              <w:rPr>
                <w:rFonts w:ascii="Calibri" w:hAnsi="Calibri" w:cs="Calibri"/>
              </w:rPr>
              <w:t xml:space="preserve"> or other clothing retailer</w:t>
            </w:r>
            <w:r w:rsidR="003C0C02" w:rsidRPr="00D16C1B">
              <w:rPr>
                <w:rFonts w:ascii="Calibri" w:hAnsi="Calibri" w:cs="Calibri"/>
              </w:rPr>
              <w:t xml:space="preserve">, continuing from </w:t>
            </w:r>
            <w:r w:rsidR="003C0C02" w:rsidRPr="004C6E28">
              <w:rPr>
                <w:rFonts w:ascii="Calibri" w:hAnsi="Calibri" w:cs="Calibri"/>
              </w:rPr>
              <w:t>previous</w:t>
            </w:r>
            <w:r w:rsidR="003C0C02" w:rsidRPr="00D16C1B">
              <w:rPr>
                <w:rFonts w:ascii="Calibri" w:hAnsi="Calibri" w:cs="Calibri"/>
              </w:rPr>
              <w:t xml:space="preserve"> boards’ efforts</w:t>
            </w:r>
          </w:p>
          <w:p w14:paraId="266FB054" w14:textId="77777777" w:rsidR="003C0C02" w:rsidRDefault="003C0C02" w:rsidP="007F268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25CC5771" w14:textId="77777777" w:rsidR="003C0C02" w:rsidRPr="00F00E28" w:rsidRDefault="009278D5" w:rsidP="00070F98">
            <w:pPr>
              <w:pStyle w:val="ListParagraph"/>
              <w:ind w:left="0"/>
            </w:pPr>
            <w:r>
              <w:t>No updated quotes received.  Amanda will pursue</w:t>
            </w:r>
          </w:p>
        </w:tc>
        <w:tc>
          <w:tcPr>
            <w:tcW w:w="1808" w:type="dxa"/>
          </w:tcPr>
          <w:p w14:paraId="2B43441F" w14:textId="77777777" w:rsidR="003C0C02" w:rsidRPr="00F00E28" w:rsidRDefault="009278D5" w:rsidP="007F2683">
            <w:pPr>
              <w:pStyle w:val="ListParagraph"/>
              <w:ind w:left="0"/>
            </w:pPr>
            <w:r>
              <w:t>Amanda</w:t>
            </w:r>
          </w:p>
        </w:tc>
      </w:tr>
      <w:tr w:rsidR="00B54381" w14:paraId="6716D16E" w14:textId="77777777" w:rsidTr="006C4B9B">
        <w:tc>
          <w:tcPr>
            <w:tcW w:w="719" w:type="dxa"/>
          </w:tcPr>
          <w:p w14:paraId="64F9ED3F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3C0C02">
              <w:rPr>
                <w:b/>
              </w:rPr>
              <w:t>b</w:t>
            </w:r>
          </w:p>
        </w:tc>
        <w:tc>
          <w:tcPr>
            <w:tcW w:w="1833" w:type="dxa"/>
          </w:tcPr>
          <w:p w14:paraId="630F7914" w14:textId="77777777" w:rsidR="003C0C02" w:rsidRPr="00E26EF8" w:rsidRDefault="003C0C02" w:rsidP="00F00E28">
            <w:pPr>
              <w:tabs>
                <w:tab w:val="left" w:pos="2310"/>
              </w:tabs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BBQ</w:t>
            </w:r>
          </w:p>
        </w:tc>
        <w:tc>
          <w:tcPr>
            <w:tcW w:w="2725" w:type="dxa"/>
          </w:tcPr>
          <w:p w14:paraId="63A4E362" w14:textId="77777777" w:rsidR="003C0C02" w:rsidRDefault="009278D5" w:rsidP="007F2683">
            <w:pPr>
              <w:pStyle w:val="ListParagraph"/>
              <w:ind w:left="0"/>
              <w:rPr>
                <w:b/>
              </w:rPr>
            </w:pPr>
            <w:r>
              <w:t>Booked August 18</w:t>
            </w:r>
            <w:r w:rsidRPr="00070F98">
              <w:rPr>
                <w:vertAlign w:val="superscript"/>
              </w:rPr>
              <w:t>th</w:t>
            </w:r>
            <w:r>
              <w:t xml:space="preserve"> in the afternoon in Central Park, Burnaby</w:t>
            </w:r>
            <w:r>
              <w:rPr>
                <w:b/>
              </w:rPr>
              <w:t xml:space="preserve"> </w:t>
            </w:r>
          </w:p>
          <w:p w14:paraId="47B40EC0" w14:textId="77777777" w:rsidR="009278D5" w:rsidRDefault="009278D5" w:rsidP="007F268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61A6C805" w14:textId="77777777" w:rsidR="003C0C02" w:rsidRPr="00F00E28" w:rsidRDefault="009278D5" w:rsidP="009278D5">
            <w:pPr>
              <w:pStyle w:val="ListParagraph"/>
              <w:ind w:left="0"/>
            </w:pPr>
            <w:r>
              <w:t>Caterer needed</w:t>
            </w:r>
            <w:r w:rsidR="00070F98">
              <w:t xml:space="preserve"> </w:t>
            </w:r>
            <w:r>
              <w:t>– Ella will pursue with work Vera’s Burgers contact</w:t>
            </w:r>
            <w:r w:rsidR="004C6E28">
              <w:t>/we can use last year’s contact</w:t>
            </w:r>
          </w:p>
        </w:tc>
        <w:tc>
          <w:tcPr>
            <w:tcW w:w="1808" w:type="dxa"/>
          </w:tcPr>
          <w:p w14:paraId="565453B6" w14:textId="77777777" w:rsidR="003C0C02" w:rsidRDefault="003C0C02" w:rsidP="00E26EF8">
            <w:pPr>
              <w:pStyle w:val="ListParagraph"/>
              <w:ind w:left="0"/>
            </w:pPr>
            <w:proofErr w:type="spellStart"/>
            <w:r>
              <w:t>Edoh</w:t>
            </w:r>
            <w:proofErr w:type="spellEnd"/>
            <w:r w:rsidR="009278D5">
              <w:t xml:space="preserve"> / Ella</w:t>
            </w:r>
          </w:p>
          <w:p w14:paraId="7C1C5C88" w14:textId="77777777" w:rsidR="009278D5" w:rsidRPr="00F00E28" w:rsidRDefault="009278D5" w:rsidP="00E26EF8">
            <w:pPr>
              <w:pStyle w:val="ListParagraph"/>
              <w:ind w:left="0"/>
            </w:pPr>
          </w:p>
        </w:tc>
      </w:tr>
      <w:tr w:rsidR="00B54381" w14:paraId="765C84FA" w14:textId="77777777" w:rsidTr="006C4B9B">
        <w:tc>
          <w:tcPr>
            <w:tcW w:w="719" w:type="dxa"/>
          </w:tcPr>
          <w:p w14:paraId="716D44E5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3C0C02">
              <w:rPr>
                <w:b/>
              </w:rPr>
              <w:t>c</w:t>
            </w:r>
          </w:p>
        </w:tc>
        <w:tc>
          <w:tcPr>
            <w:tcW w:w="1833" w:type="dxa"/>
          </w:tcPr>
          <w:p w14:paraId="07F90087" w14:textId="77777777" w:rsidR="003C0C02" w:rsidRPr="003C0C02" w:rsidRDefault="003C0C02" w:rsidP="003C0C02">
            <w:pPr>
              <w:tabs>
                <w:tab w:val="left" w:pos="2310"/>
              </w:tabs>
              <w:spacing w:after="80"/>
              <w:rPr>
                <w:rFonts w:ascii="Calibri" w:hAnsi="Calibri" w:cs="Calibri"/>
              </w:rPr>
            </w:pPr>
            <w:r w:rsidRPr="003C0C02">
              <w:rPr>
                <w:rFonts w:ascii="Calibri" w:hAnsi="Calibri" w:cs="Calibri"/>
              </w:rPr>
              <w:t xml:space="preserve">Automating the front desk </w:t>
            </w:r>
          </w:p>
          <w:p w14:paraId="7695EDEB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725" w:type="dxa"/>
          </w:tcPr>
          <w:p w14:paraId="70D53705" w14:textId="77777777" w:rsidR="003C0C02" w:rsidRDefault="00070F98" w:rsidP="004C6E28">
            <w:pPr>
              <w:pStyle w:val="ListParagraph"/>
              <w:ind w:left="0"/>
              <w:rPr>
                <w:b/>
              </w:rPr>
            </w:pPr>
            <w:r>
              <w:rPr>
                <w:rFonts w:ascii="Calibri" w:hAnsi="Calibri" w:cs="Calibri"/>
              </w:rPr>
              <w:t>M</w:t>
            </w:r>
            <w:r w:rsidR="003C0C02" w:rsidRPr="00D16C1B">
              <w:rPr>
                <w:rFonts w:ascii="Calibri" w:hAnsi="Calibri" w:cs="Calibri"/>
              </w:rPr>
              <w:t>uch discussion, but likely at least two new tablets</w:t>
            </w:r>
            <w:r w:rsidR="004C6E28">
              <w:rPr>
                <w:rFonts w:ascii="Calibri" w:hAnsi="Calibri" w:cs="Calibri"/>
              </w:rPr>
              <w:t xml:space="preserve"> or laptops</w:t>
            </w:r>
            <w:r w:rsidR="003C0C02" w:rsidRPr="00D16C1B">
              <w:rPr>
                <w:rFonts w:ascii="Calibri" w:hAnsi="Calibri" w:cs="Calibri"/>
              </w:rPr>
              <w:t xml:space="preserve"> will be required (Approx. cost for each is &lt;$500). Will try to sell the old</w:t>
            </w:r>
            <w:r>
              <w:rPr>
                <w:rFonts w:ascii="Calibri" w:hAnsi="Calibri" w:cs="Calibri"/>
              </w:rPr>
              <w:t xml:space="preserve"> ones if new ones are purchased</w:t>
            </w:r>
            <w:r w:rsidR="004C6E28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263" w:type="dxa"/>
          </w:tcPr>
          <w:p w14:paraId="3EACB553" w14:textId="77777777" w:rsidR="003C0C02" w:rsidRPr="00070F98" w:rsidRDefault="00070F98" w:rsidP="00A53166">
            <w:pPr>
              <w:pStyle w:val="ListParagraph"/>
              <w:ind w:left="0"/>
            </w:pPr>
            <w:r w:rsidRPr="00070F98">
              <w:t>Add</w:t>
            </w:r>
            <w:r w:rsidR="00A53166">
              <w:t>itiona</w:t>
            </w:r>
            <w:r w:rsidRPr="00070F98">
              <w:t xml:space="preserve">l </w:t>
            </w:r>
            <w:r>
              <w:t xml:space="preserve">assessment needed around available programs for the real-time update </w:t>
            </w:r>
            <w:r w:rsidR="00A53166">
              <w:t xml:space="preserve">of </w:t>
            </w:r>
            <w:proofErr w:type="gramStart"/>
            <w:r w:rsidR="00A53166">
              <w:t xml:space="preserve">database </w:t>
            </w:r>
            <w:r>
              <w:t xml:space="preserve"> on</w:t>
            </w:r>
            <w:proofErr w:type="gramEnd"/>
            <w:r>
              <w:t xml:space="preserve"> a tablet</w:t>
            </w:r>
            <w:r w:rsidR="00A53166">
              <w:t xml:space="preserve"> or computer</w:t>
            </w:r>
            <w:r w:rsidR="004C6E28">
              <w:t xml:space="preserve">. </w:t>
            </w:r>
            <w:r w:rsidR="004C6E28">
              <w:rPr>
                <w:rFonts w:ascii="Calibri" w:hAnsi="Calibri" w:cs="Calibri"/>
              </w:rPr>
              <w:t>Will also need to purchase software, likely Microsoft Access</w:t>
            </w:r>
          </w:p>
        </w:tc>
        <w:tc>
          <w:tcPr>
            <w:tcW w:w="1808" w:type="dxa"/>
          </w:tcPr>
          <w:p w14:paraId="02B50A65" w14:textId="77777777" w:rsidR="003C0C02" w:rsidRDefault="00070F98" w:rsidP="00E26EF8">
            <w:pPr>
              <w:pStyle w:val="ListParagraph"/>
              <w:ind w:left="0"/>
              <w:rPr>
                <w:b/>
              </w:rPr>
            </w:pPr>
            <w:r w:rsidRPr="00D16C1B">
              <w:rPr>
                <w:rFonts w:ascii="Calibri" w:hAnsi="Calibri" w:cs="Calibri"/>
              </w:rPr>
              <w:t>Rick/Amanda/Ella</w:t>
            </w:r>
          </w:p>
        </w:tc>
      </w:tr>
      <w:tr w:rsidR="00B54381" w14:paraId="07360C11" w14:textId="77777777" w:rsidTr="006C4B9B">
        <w:tc>
          <w:tcPr>
            <w:tcW w:w="719" w:type="dxa"/>
          </w:tcPr>
          <w:p w14:paraId="5666652E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070F98">
              <w:rPr>
                <w:b/>
              </w:rPr>
              <w:t>d</w:t>
            </w:r>
          </w:p>
        </w:tc>
        <w:tc>
          <w:tcPr>
            <w:tcW w:w="1833" w:type="dxa"/>
          </w:tcPr>
          <w:p w14:paraId="314477F1" w14:textId="77777777" w:rsidR="003C0C02" w:rsidRPr="00070F98" w:rsidRDefault="00070F98" w:rsidP="00070F98">
            <w:pPr>
              <w:tabs>
                <w:tab w:val="left" w:pos="2310"/>
              </w:tabs>
              <w:spacing w:after="80"/>
              <w:rPr>
                <w:rFonts w:ascii="Calibri" w:hAnsi="Calibri" w:cs="Calibri"/>
              </w:rPr>
            </w:pPr>
            <w:r w:rsidRPr="00070F98">
              <w:rPr>
                <w:rFonts w:ascii="Calibri" w:hAnsi="Calibri" w:cs="Calibri"/>
              </w:rPr>
              <w:t xml:space="preserve">Suggestion Box </w:t>
            </w:r>
          </w:p>
        </w:tc>
        <w:tc>
          <w:tcPr>
            <w:tcW w:w="2725" w:type="dxa"/>
          </w:tcPr>
          <w:p w14:paraId="2ABA3769" w14:textId="77777777" w:rsidR="003C0C02" w:rsidRDefault="003C0C02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63" w:type="dxa"/>
          </w:tcPr>
          <w:p w14:paraId="44EC8F56" w14:textId="77777777" w:rsidR="003C0C02" w:rsidRDefault="007F2683" w:rsidP="00A53166">
            <w:pPr>
              <w:pStyle w:val="ListParagraph"/>
              <w:ind w:left="0"/>
            </w:pPr>
            <w:r>
              <w:t>There were four submissions – all saying the music at the May dance was not good</w:t>
            </w:r>
          </w:p>
          <w:p w14:paraId="4243A810" w14:textId="77777777" w:rsidR="007F2683" w:rsidRPr="00070F98" w:rsidRDefault="007F2683" w:rsidP="00A53166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38935524" w14:textId="77777777" w:rsidR="003C0C02" w:rsidRPr="00070F98" w:rsidRDefault="007F2683" w:rsidP="004C6E28">
            <w:pPr>
              <w:pStyle w:val="ListParagraph"/>
              <w:ind w:left="0"/>
            </w:pPr>
            <w:r>
              <w:lastRenderedPageBreak/>
              <w:t xml:space="preserve">Wyatt will </w:t>
            </w:r>
            <w:r w:rsidR="004C6E28">
              <w:t>talk to director of music</w:t>
            </w:r>
          </w:p>
        </w:tc>
      </w:tr>
      <w:tr w:rsidR="00B54381" w14:paraId="0A805010" w14:textId="77777777" w:rsidTr="006C4B9B">
        <w:tc>
          <w:tcPr>
            <w:tcW w:w="719" w:type="dxa"/>
          </w:tcPr>
          <w:p w14:paraId="3F798E51" w14:textId="77777777" w:rsidR="003C0C02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70F98">
              <w:rPr>
                <w:b/>
              </w:rPr>
              <w:t>e</w:t>
            </w:r>
          </w:p>
        </w:tc>
        <w:tc>
          <w:tcPr>
            <w:tcW w:w="1833" w:type="dxa"/>
          </w:tcPr>
          <w:p w14:paraId="35557E5C" w14:textId="77777777" w:rsidR="003C0C02" w:rsidRPr="00070F98" w:rsidRDefault="00070F98" w:rsidP="00E26EF8">
            <w:pPr>
              <w:pStyle w:val="ListParagraph"/>
              <w:ind w:left="0"/>
            </w:pPr>
            <w:r w:rsidRPr="00070F98">
              <w:t>Posters</w:t>
            </w:r>
          </w:p>
        </w:tc>
        <w:tc>
          <w:tcPr>
            <w:tcW w:w="2725" w:type="dxa"/>
          </w:tcPr>
          <w:p w14:paraId="2BDD6D75" w14:textId="77777777" w:rsidR="003C0C02" w:rsidRPr="00070F98" w:rsidRDefault="003C0C02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68BCF9C4" w14:textId="77777777" w:rsidR="003C0C02" w:rsidRDefault="007F2683" w:rsidP="007F2683">
            <w:pPr>
              <w:pStyle w:val="ListParagraph"/>
              <w:ind w:left="0"/>
            </w:pPr>
            <w:r>
              <w:t>June</w:t>
            </w:r>
            <w:r w:rsidR="00070F98" w:rsidRPr="00070F98">
              <w:t xml:space="preserve"> posters </w:t>
            </w:r>
            <w:r>
              <w:t xml:space="preserve">to be prepared </w:t>
            </w:r>
          </w:p>
          <w:p w14:paraId="34C6D35C" w14:textId="77777777" w:rsidR="007F2683" w:rsidRPr="00070F98" w:rsidRDefault="007F2683" w:rsidP="007F2683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4AA72D43" w14:textId="77777777" w:rsidR="003C0C02" w:rsidRPr="00070F98" w:rsidRDefault="00070F98" w:rsidP="00E26EF8">
            <w:pPr>
              <w:pStyle w:val="ListParagraph"/>
              <w:ind w:left="0"/>
            </w:pPr>
            <w:r w:rsidRPr="00070F98">
              <w:rPr>
                <w:rFonts w:ascii="Calibri" w:hAnsi="Calibri" w:cs="Calibri"/>
              </w:rPr>
              <w:t>Rick</w:t>
            </w:r>
          </w:p>
        </w:tc>
      </w:tr>
      <w:tr w:rsidR="00B54381" w14:paraId="2865742C" w14:textId="77777777" w:rsidTr="006C4B9B">
        <w:tc>
          <w:tcPr>
            <w:tcW w:w="719" w:type="dxa"/>
          </w:tcPr>
          <w:p w14:paraId="778C3ECA" w14:textId="77777777" w:rsidR="003C0C02" w:rsidRPr="004C6E28" w:rsidRDefault="002062F0" w:rsidP="00E26EF8">
            <w:pPr>
              <w:pStyle w:val="ListParagraph"/>
              <w:ind w:left="0"/>
              <w:rPr>
                <w:b/>
              </w:rPr>
            </w:pPr>
            <w:r w:rsidRPr="004C6E28">
              <w:rPr>
                <w:b/>
              </w:rPr>
              <w:t>5</w:t>
            </w:r>
            <w:r w:rsidR="00070F98" w:rsidRPr="004C6E28">
              <w:rPr>
                <w:b/>
              </w:rPr>
              <w:t>f</w:t>
            </w:r>
          </w:p>
        </w:tc>
        <w:tc>
          <w:tcPr>
            <w:tcW w:w="1833" w:type="dxa"/>
          </w:tcPr>
          <w:p w14:paraId="5A51C870" w14:textId="77777777" w:rsidR="003C0C02" w:rsidRPr="00070F98" w:rsidRDefault="00070F98" w:rsidP="00E26EF8">
            <w:pPr>
              <w:pStyle w:val="ListParagraph"/>
              <w:ind w:left="0"/>
            </w:pPr>
            <w:r w:rsidRPr="00070F98">
              <w:t>Newsletter</w:t>
            </w:r>
          </w:p>
        </w:tc>
        <w:tc>
          <w:tcPr>
            <w:tcW w:w="2725" w:type="dxa"/>
          </w:tcPr>
          <w:p w14:paraId="0E8350AD" w14:textId="77777777" w:rsidR="003C0C02" w:rsidRPr="00070F98" w:rsidRDefault="003C0C02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5EBAA41C" w14:textId="77777777" w:rsidR="003C0C02" w:rsidRDefault="007F2683" w:rsidP="00E26EF8">
            <w:pPr>
              <w:pStyle w:val="ListParagraph"/>
              <w:ind w:left="0"/>
            </w:pPr>
            <w:r>
              <w:t>June</w:t>
            </w:r>
            <w:r w:rsidR="00070F98" w:rsidRPr="00070F98">
              <w:t xml:space="preserve"> newsletter will be </w:t>
            </w:r>
            <w:r>
              <w:t>handled</w:t>
            </w:r>
            <w:r w:rsidR="00070F98" w:rsidRPr="00070F98">
              <w:t xml:space="preserve"> </w:t>
            </w:r>
            <w:r>
              <w:t>by</w:t>
            </w:r>
            <w:r w:rsidR="00070F98" w:rsidRPr="00070F98">
              <w:t xml:space="preserve"> </w:t>
            </w:r>
            <w:r w:rsidR="004C6E28">
              <w:t>Wyatt. Wyatt will continue producing all newsletters</w:t>
            </w:r>
          </w:p>
          <w:p w14:paraId="3936A6E8" w14:textId="77777777" w:rsidR="007F2683" w:rsidRPr="00070F98" w:rsidRDefault="007F2683" w:rsidP="00E26EF8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00ADD8DE" w14:textId="77777777" w:rsidR="003C0C02" w:rsidRPr="00070F98" w:rsidRDefault="004C6E28" w:rsidP="00E26EF8">
            <w:pPr>
              <w:pStyle w:val="ListParagraph"/>
              <w:ind w:left="0"/>
            </w:pPr>
            <w:r>
              <w:t>Wyatt</w:t>
            </w:r>
          </w:p>
        </w:tc>
      </w:tr>
      <w:tr w:rsidR="00B54381" w14:paraId="2F4CD203" w14:textId="77777777" w:rsidTr="006C4B9B">
        <w:trPr>
          <w:trHeight w:val="2982"/>
        </w:trPr>
        <w:tc>
          <w:tcPr>
            <w:tcW w:w="719" w:type="dxa"/>
          </w:tcPr>
          <w:p w14:paraId="57268650" w14:textId="77777777" w:rsidR="00070F98" w:rsidRDefault="002062F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33" w:type="dxa"/>
          </w:tcPr>
          <w:p w14:paraId="7BFB9798" w14:textId="77777777" w:rsidR="00070F98" w:rsidRPr="00070F98" w:rsidRDefault="00070F98" w:rsidP="00E26EF8">
            <w:pPr>
              <w:pStyle w:val="ListParagraph"/>
              <w:ind w:left="0"/>
            </w:pPr>
            <w:r w:rsidRPr="00070F98">
              <w:t>Executive/Board Reports</w:t>
            </w:r>
          </w:p>
        </w:tc>
        <w:tc>
          <w:tcPr>
            <w:tcW w:w="2725" w:type="dxa"/>
          </w:tcPr>
          <w:p w14:paraId="7DF3935B" w14:textId="77777777" w:rsidR="00070F98" w:rsidRPr="00070F98" w:rsidRDefault="00070F98" w:rsidP="00E26EF8">
            <w:pPr>
              <w:pStyle w:val="ListParagraph"/>
              <w:ind w:left="0"/>
            </w:pPr>
            <w:r w:rsidRPr="002B1774">
              <w:rPr>
                <w:rFonts w:ascii="Verdana" w:hAnsi="Verdana"/>
                <w:sz w:val="20"/>
                <w:szCs w:val="20"/>
              </w:rPr>
              <w:t>President's report</w:t>
            </w:r>
          </w:p>
        </w:tc>
        <w:tc>
          <w:tcPr>
            <w:tcW w:w="3263" w:type="dxa"/>
          </w:tcPr>
          <w:p w14:paraId="0469150E" w14:textId="77777777" w:rsidR="00A53166" w:rsidRDefault="00A53166" w:rsidP="00A53166">
            <w:pPr>
              <w:pStyle w:val="ListParagraph"/>
              <w:ind w:left="0"/>
            </w:pPr>
            <w:r>
              <w:t xml:space="preserve">- </w:t>
            </w:r>
            <w:r w:rsidR="00070F98">
              <w:t xml:space="preserve">Need to </w:t>
            </w:r>
            <w:r w:rsidR="007F2683">
              <w:t>confirm our former paid</w:t>
            </w:r>
            <w:r w:rsidR="00070F98">
              <w:t xml:space="preserve"> student for the </w:t>
            </w:r>
            <w:r w:rsidR="007F2683">
              <w:t xml:space="preserve">June dance </w:t>
            </w:r>
          </w:p>
          <w:p w14:paraId="4E596B77" w14:textId="77777777" w:rsidR="0073506E" w:rsidRDefault="0073506E" w:rsidP="00A53166">
            <w:pPr>
              <w:pStyle w:val="ListParagraph"/>
              <w:ind w:left="0"/>
            </w:pPr>
            <w:r w:rsidRPr="00103A57">
              <w:rPr>
                <w:b/>
              </w:rPr>
              <w:t>Note</w:t>
            </w:r>
            <w:r>
              <w:t>: invoices are needed from people we are paying so they are not considered staff</w:t>
            </w:r>
          </w:p>
          <w:p w14:paraId="577C829B" w14:textId="77777777" w:rsidR="007F2683" w:rsidRDefault="007F2683" w:rsidP="00A53166">
            <w:pPr>
              <w:pStyle w:val="ListParagraph"/>
              <w:ind w:left="0"/>
            </w:pPr>
            <w:r>
              <w:t>- check-in tool worked well though improvements will be made</w:t>
            </w:r>
            <w:r w:rsidR="004C6E28">
              <w:t>, noted</w:t>
            </w:r>
          </w:p>
          <w:p w14:paraId="5EAB4DFF" w14:textId="77777777" w:rsidR="004C6E28" w:rsidRDefault="004C6E28" w:rsidP="00A53166">
            <w:pPr>
              <w:pStyle w:val="ListParagraph"/>
              <w:ind w:left="0"/>
            </w:pPr>
            <w:r>
              <w:t>- Continued adding content to webpage</w:t>
            </w:r>
          </w:p>
          <w:p w14:paraId="6CDC19BC" w14:textId="77777777" w:rsidR="004C6E28" w:rsidRPr="00070F98" w:rsidRDefault="004C6E28" w:rsidP="00A53166">
            <w:pPr>
              <w:pStyle w:val="ListParagraph"/>
              <w:ind w:left="0"/>
            </w:pPr>
            <w:r>
              <w:t>- Worked with sub-committees</w:t>
            </w:r>
          </w:p>
        </w:tc>
        <w:tc>
          <w:tcPr>
            <w:tcW w:w="1808" w:type="dxa"/>
          </w:tcPr>
          <w:p w14:paraId="52D422ED" w14:textId="77777777" w:rsidR="00070F98" w:rsidRPr="00070F98" w:rsidRDefault="00070F98" w:rsidP="00E26EF8">
            <w:pPr>
              <w:pStyle w:val="ListParagraph"/>
              <w:ind w:left="0"/>
            </w:pPr>
            <w:r>
              <w:t>Wyatt</w:t>
            </w:r>
          </w:p>
        </w:tc>
      </w:tr>
      <w:tr w:rsidR="00B54381" w14:paraId="3FA9346F" w14:textId="77777777" w:rsidTr="006C4B9B">
        <w:trPr>
          <w:trHeight w:val="883"/>
        </w:trPr>
        <w:tc>
          <w:tcPr>
            <w:tcW w:w="719" w:type="dxa"/>
          </w:tcPr>
          <w:p w14:paraId="312196DB" w14:textId="77777777" w:rsidR="00070F98" w:rsidRDefault="00070F98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0A51A42" w14:textId="77777777" w:rsidR="00070F98" w:rsidRPr="00070F98" w:rsidRDefault="00070F98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08ED59DB" w14:textId="77777777" w:rsidR="00070F98" w:rsidRPr="00070F98" w:rsidRDefault="00070F98" w:rsidP="00E26EF8">
            <w:pPr>
              <w:pStyle w:val="ListParagraph"/>
              <w:ind w:left="0"/>
            </w:pPr>
            <w:r w:rsidRPr="002B1774">
              <w:rPr>
                <w:rFonts w:ascii="Verdana" w:hAnsi="Verdana"/>
                <w:sz w:val="20"/>
                <w:szCs w:val="20"/>
              </w:rPr>
              <w:t>Vice President's</w:t>
            </w:r>
            <w:r w:rsidRPr="002B177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2B1774">
              <w:rPr>
                <w:rFonts w:ascii="Verdana" w:hAnsi="Verdana"/>
                <w:sz w:val="20"/>
                <w:szCs w:val="20"/>
              </w:rPr>
              <w:t>report</w:t>
            </w:r>
          </w:p>
        </w:tc>
        <w:tc>
          <w:tcPr>
            <w:tcW w:w="3263" w:type="dxa"/>
          </w:tcPr>
          <w:p w14:paraId="149CCE0C" w14:textId="77777777" w:rsidR="00070F98" w:rsidRPr="00070F98" w:rsidRDefault="00112514" w:rsidP="00E26EF8">
            <w:pPr>
              <w:pStyle w:val="ListParagraph"/>
              <w:ind w:left="0"/>
            </w:pPr>
            <w:r>
              <w:t>Continuing to investigate options for automating</w:t>
            </w:r>
            <w:r w:rsidR="0028158F">
              <w:t xml:space="preserve"> – maybe kindle notebooks</w:t>
            </w:r>
            <w:r w:rsidR="007F2683">
              <w:t>?</w:t>
            </w:r>
          </w:p>
        </w:tc>
        <w:tc>
          <w:tcPr>
            <w:tcW w:w="1808" w:type="dxa"/>
          </w:tcPr>
          <w:p w14:paraId="5E9971A2" w14:textId="77777777" w:rsidR="00070F98" w:rsidRPr="00070F98" w:rsidRDefault="00070F98" w:rsidP="00E26EF8">
            <w:pPr>
              <w:pStyle w:val="ListParagraph"/>
              <w:ind w:left="0"/>
            </w:pPr>
            <w:r>
              <w:t>Amanda</w:t>
            </w:r>
          </w:p>
        </w:tc>
      </w:tr>
      <w:tr w:rsidR="00B54381" w14:paraId="66B8DC6E" w14:textId="77777777" w:rsidTr="006C4B9B">
        <w:trPr>
          <w:trHeight w:val="924"/>
        </w:trPr>
        <w:tc>
          <w:tcPr>
            <w:tcW w:w="719" w:type="dxa"/>
          </w:tcPr>
          <w:p w14:paraId="594D6555" w14:textId="77777777" w:rsidR="00070F98" w:rsidRDefault="00070F98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09355403" w14:textId="77777777" w:rsidR="00070F98" w:rsidRPr="00070F98" w:rsidRDefault="00070F98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5DE49A4E" w14:textId="77777777" w:rsidR="00070F98" w:rsidRPr="00070F98" w:rsidRDefault="00070F98" w:rsidP="00E26EF8">
            <w:pPr>
              <w:pStyle w:val="ListParagraph"/>
              <w:ind w:left="0"/>
            </w:pPr>
            <w:r w:rsidRPr="002B1774">
              <w:rPr>
                <w:rFonts w:ascii="Verdana" w:hAnsi="Verdana"/>
                <w:sz w:val="20"/>
                <w:szCs w:val="20"/>
              </w:rPr>
              <w:t>Treasurer's</w:t>
            </w:r>
            <w:r w:rsidRPr="002B177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2B1774">
              <w:rPr>
                <w:rFonts w:ascii="Verdana" w:hAnsi="Verdana"/>
                <w:sz w:val="20"/>
                <w:szCs w:val="20"/>
              </w:rPr>
              <w:t>report</w:t>
            </w:r>
          </w:p>
        </w:tc>
        <w:tc>
          <w:tcPr>
            <w:tcW w:w="3263" w:type="dxa"/>
          </w:tcPr>
          <w:p w14:paraId="26008A6A" w14:textId="77777777" w:rsidR="00070F98" w:rsidRPr="00070F98" w:rsidRDefault="00070F98" w:rsidP="004C6E28">
            <w:pPr>
              <w:pStyle w:val="ListParagraph"/>
              <w:ind w:left="0"/>
            </w:pPr>
            <w:r>
              <w:t>Report circulated – the club is doing well</w:t>
            </w:r>
            <w:r w:rsidR="00A53166">
              <w:t xml:space="preserve">, </w:t>
            </w:r>
            <w:r w:rsidR="007F2683">
              <w:t>May</w:t>
            </w:r>
            <w:r w:rsidR="00A53166">
              <w:t xml:space="preserve"> dance was </w:t>
            </w:r>
            <w:r w:rsidR="007F2683">
              <w:t>successful despite a low turnout</w:t>
            </w:r>
          </w:p>
        </w:tc>
        <w:tc>
          <w:tcPr>
            <w:tcW w:w="1808" w:type="dxa"/>
          </w:tcPr>
          <w:p w14:paraId="7DCAC372" w14:textId="77777777" w:rsidR="00070F98" w:rsidRPr="00070F98" w:rsidRDefault="00070F98" w:rsidP="00E26EF8">
            <w:pPr>
              <w:pStyle w:val="ListParagraph"/>
              <w:ind w:left="0"/>
            </w:pPr>
            <w:r>
              <w:t>Evelyn</w:t>
            </w:r>
          </w:p>
        </w:tc>
      </w:tr>
      <w:tr w:rsidR="00B54381" w14:paraId="1AFB4823" w14:textId="77777777" w:rsidTr="006C4B9B">
        <w:trPr>
          <w:trHeight w:val="1733"/>
        </w:trPr>
        <w:tc>
          <w:tcPr>
            <w:tcW w:w="719" w:type="dxa"/>
          </w:tcPr>
          <w:p w14:paraId="5CED5714" w14:textId="77777777" w:rsidR="00070F98" w:rsidRDefault="00070F98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1832826B" w14:textId="77777777" w:rsidR="00070F98" w:rsidRPr="00070F98" w:rsidRDefault="00070F98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64C208C7" w14:textId="77777777" w:rsidR="00070F98" w:rsidRPr="00070F98" w:rsidRDefault="00070F98" w:rsidP="00E26EF8">
            <w:pPr>
              <w:pStyle w:val="ListParagraph"/>
              <w:ind w:left="0"/>
            </w:pPr>
            <w:r w:rsidRPr="002B1774">
              <w:rPr>
                <w:rFonts w:ascii="Verdana" w:hAnsi="Verdana"/>
                <w:sz w:val="20"/>
                <w:szCs w:val="20"/>
              </w:rPr>
              <w:t>Secretary's report</w:t>
            </w:r>
          </w:p>
        </w:tc>
        <w:tc>
          <w:tcPr>
            <w:tcW w:w="3263" w:type="dxa"/>
          </w:tcPr>
          <w:p w14:paraId="02D7A632" w14:textId="77777777" w:rsidR="00070F98" w:rsidRDefault="00A53166" w:rsidP="00E26EF8">
            <w:pPr>
              <w:pStyle w:val="ListParagraph"/>
              <w:ind w:left="0"/>
            </w:pPr>
            <w:r>
              <w:t xml:space="preserve">- </w:t>
            </w:r>
            <w:r w:rsidR="00112514">
              <w:t xml:space="preserve"> Will</w:t>
            </w:r>
            <w:r w:rsidR="00070F98">
              <w:t xml:space="preserve"> continue to try to reconcile member numbers between the binder and </w:t>
            </w:r>
            <w:r>
              <w:t>Excel</w:t>
            </w:r>
            <w:r w:rsidR="00112514">
              <w:t xml:space="preserve"> file</w:t>
            </w:r>
          </w:p>
          <w:p w14:paraId="260F6EDC" w14:textId="77777777" w:rsidR="00112514" w:rsidRPr="00070F98" w:rsidRDefault="00A53166" w:rsidP="00A53166">
            <w:pPr>
              <w:pStyle w:val="ListParagraph"/>
              <w:ind w:left="0"/>
            </w:pPr>
            <w:r>
              <w:t xml:space="preserve">- </w:t>
            </w:r>
            <w:r w:rsidR="00112514">
              <w:t xml:space="preserve">Will get a one-pager for students </w:t>
            </w:r>
            <w:r>
              <w:t xml:space="preserve">and volunteers </w:t>
            </w:r>
            <w:r w:rsidR="00112514">
              <w:t>to sign around data privacy</w:t>
            </w:r>
          </w:p>
        </w:tc>
        <w:tc>
          <w:tcPr>
            <w:tcW w:w="1808" w:type="dxa"/>
          </w:tcPr>
          <w:p w14:paraId="391CA539" w14:textId="77777777" w:rsidR="00070F98" w:rsidRPr="00070F98" w:rsidRDefault="00070F98" w:rsidP="00E26EF8">
            <w:pPr>
              <w:pStyle w:val="ListParagraph"/>
              <w:ind w:left="0"/>
            </w:pPr>
            <w:r>
              <w:t>Ella</w:t>
            </w:r>
          </w:p>
        </w:tc>
      </w:tr>
      <w:tr w:rsidR="004E46DE" w14:paraId="7619C744" w14:textId="77777777" w:rsidTr="006C4B9B">
        <w:trPr>
          <w:trHeight w:val="227"/>
        </w:trPr>
        <w:tc>
          <w:tcPr>
            <w:tcW w:w="719" w:type="dxa"/>
          </w:tcPr>
          <w:p w14:paraId="350B24AE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33" w:type="dxa"/>
          </w:tcPr>
          <w:p w14:paraId="078B095F" w14:textId="77777777" w:rsidR="004E46DE" w:rsidRPr="00070F98" w:rsidRDefault="004E46DE" w:rsidP="00A67546">
            <w:r w:rsidRPr="00A67546">
              <w:t>Dance Review</w:t>
            </w:r>
          </w:p>
        </w:tc>
        <w:tc>
          <w:tcPr>
            <w:tcW w:w="2725" w:type="dxa"/>
          </w:tcPr>
          <w:p w14:paraId="7BF33309" w14:textId="77777777" w:rsidR="004E46DE" w:rsidRPr="00070F98" w:rsidRDefault="004E46DE" w:rsidP="00E26EF8">
            <w:pPr>
              <w:pStyle w:val="ListParagraph"/>
              <w:ind w:left="0"/>
            </w:pPr>
            <w:r>
              <w:t xml:space="preserve">May: </w:t>
            </w:r>
          </w:p>
        </w:tc>
        <w:tc>
          <w:tcPr>
            <w:tcW w:w="3263" w:type="dxa"/>
          </w:tcPr>
          <w:p w14:paraId="3BF9E2F2" w14:textId="77777777" w:rsidR="004E46DE" w:rsidRPr="00070F98" w:rsidRDefault="004E46DE" w:rsidP="004E46DE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 xml:space="preserve"> 42</w:t>
            </w:r>
            <w:r w:rsidRPr="00ED0FEE">
              <w:rPr>
                <w:rFonts w:ascii="Verdana" w:hAnsi="Verdana"/>
                <w:sz w:val="20"/>
                <w:szCs w:val="20"/>
              </w:rPr>
              <w:t xml:space="preserve"> in the intermediate lesson</w:t>
            </w:r>
          </w:p>
        </w:tc>
        <w:tc>
          <w:tcPr>
            <w:tcW w:w="1808" w:type="dxa"/>
          </w:tcPr>
          <w:p w14:paraId="7C842F5C" w14:textId="77777777" w:rsidR="004E46DE" w:rsidRPr="00070F98" w:rsidRDefault="004E46DE" w:rsidP="00E26EF8">
            <w:pPr>
              <w:pStyle w:val="ListParagraph"/>
              <w:ind w:left="0"/>
            </w:pPr>
          </w:p>
        </w:tc>
      </w:tr>
      <w:tr w:rsidR="004E46DE" w14:paraId="680F0508" w14:textId="77777777" w:rsidTr="006C4B9B">
        <w:trPr>
          <w:trHeight w:val="227"/>
        </w:trPr>
        <w:tc>
          <w:tcPr>
            <w:tcW w:w="719" w:type="dxa"/>
          </w:tcPr>
          <w:p w14:paraId="55FE7CCE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1F06C37A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6185F496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6B051374" w14:textId="77777777" w:rsidR="004E46DE" w:rsidRPr="00070F98" w:rsidRDefault="004E46DE" w:rsidP="004E46DE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 xml:space="preserve"> Low number</w:t>
            </w:r>
            <w:r w:rsidRPr="00ED0FEE">
              <w:rPr>
                <w:rFonts w:ascii="Verdana" w:hAnsi="Verdana"/>
                <w:sz w:val="20"/>
                <w:szCs w:val="20"/>
              </w:rPr>
              <w:t xml:space="preserve"> for the dance</w:t>
            </w:r>
          </w:p>
        </w:tc>
        <w:tc>
          <w:tcPr>
            <w:tcW w:w="1808" w:type="dxa"/>
          </w:tcPr>
          <w:p w14:paraId="3CC837BC" w14:textId="77777777" w:rsidR="004E46DE" w:rsidRPr="00070F98" w:rsidRDefault="004E46DE" w:rsidP="00E26EF8">
            <w:pPr>
              <w:pStyle w:val="ListParagraph"/>
              <w:ind w:left="0"/>
            </w:pPr>
            <w:r>
              <w:t>Rick to send a reminder the day-of the dance</w:t>
            </w:r>
          </w:p>
        </w:tc>
      </w:tr>
      <w:tr w:rsidR="004E46DE" w14:paraId="20F79BC6" w14:textId="77777777" w:rsidTr="006C4B9B">
        <w:trPr>
          <w:trHeight w:val="227"/>
        </w:trPr>
        <w:tc>
          <w:tcPr>
            <w:tcW w:w="719" w:type="dxa"/>
          </w:tcPr>
          <w:p w14:paraId="2340E6AA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0BDDCAAC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56B4E3D4" w14:textId="77777777" w:rsidR="004E46DE" w:rsidRPr="00070F98" w:rsidRDefault="004E46DE" w:rsidP="007F2683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74951075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12</w:t>
            </w:r>
            <w:r w:rsidRPr="00ED0FEE">
              <w:rPr>
                <w:rFonts w:ascii="Verdana" w:hAnsi="Verdana"/>
                <w:sz w:val="20"/>
                <w:szCs w:val="20"/>
              </w:rPr>
              <w:t xml:space="preserve"> beginners</w:t>
            </w:r>
          </w:p>
          <w:p w14:paraId="15A54D8B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Confed. setup not correct and door by washroom locked</w:t>
            </w:r>
          </w:p>
          <w:p w14:paraId="019C9CD9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039F204" w14:textId="77777777" w:rsidR="004C6E28" w:rsidRDefault="004C6E28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A0684B4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Volunteers didn’t stick to their shifts</w:t>
            </w:r>
          </w:p>
          <w:p w14:paraId="671DDF81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0144A48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5726DA5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Instructors didn’t promote the dance</w:t>
            </w:r>
          </w:p>
          <w:p w14:paraId="31E52358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E89A443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416F6825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69FB2A0E" w14:textId="77777777" w:rsidR="004C6E28" w:rsidRDefault="004C6E28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63895A63" w14:textId="77777777" w:rsidR="004C6E28" w:rsidRDefault="004C6E28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75D791C" w14:textId="77777777" w:rsidR="004E46DE" w:rsidRDefault="004E46DE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Incident – a member reported the threat of physical harm by another member to the Board</w:t>
            </w:r>
          </w:p>
          <w:p w14:paraId="47FBE54A" w14:textId="77777777" w:rsidR="004C6E28" w:rsidRDefault="004C6E28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2598119D" w14:textId="77777777" w:rsidR="004C6E28" w:rsidRDefault="004C6E28" w:rsidP="004E46DE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5E883AF" w14:textId="77777777" w:rsidR="004E46DE" w:rsidRPr="00070F98" w:rsidRDefault="004E46DE" w:rsidP="004E46DE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>Complaint about dancer – a member reported that another attendee hurt her shoulder</w:t>
            </w:r>
          </w:p>
        </w:tc>
        <w:tc>
          <w:tcPr>
            <w:tcW w:w="1808" w:type="dxa"/>
          </w:tcPr>
          <w:p w14:paraId="5410ADA2" w14:textId="77777777" w:rsidR="004E46DE" w:rsidRDefault="004E46DE" w:rsidP="00E26EF8">
            <w:pPr>
              <w:pStyle w:val="ListParagraph"/>
              <w:ind w:left="0"/>
            </w:pPr>
          </w:p>
          <w:p w14:paraId="1EE2109F" w14:textId="77777777" w:rsidR="004E46DE" w:rsidRDefault="004E46DE" w:rsidP="00E26EF8">
            <w:pPr>
              <w:pStyle w:val="ListParagraph"/>
              <w:ind w:left="0"/>
            </w:pPr>
            <w:r>
              <w:t>Evelyn to speak with Confed</w:t>
            </w:r>
          </w:p>
          <w:p w14:paraId="61A46566" w14:textId="77777777" w:rsidR="004C6E28" w:rsidRDefault="004C6E28" w:rsidP="00E26EF8">
            <w:pPr>
              <w:pStyle w:val="ListParagraph"/>
              <w:ind w:left="0"/>
            </w:pPr>
          </w:p>
          <w:p w14:paraId="7AD2D863" w14:textId="77777777" w:rsidR="004E46DE" w:rsidRDefault="004E46DE" w:rsidP="00E26EF8">
            <w:pPr>
              <w:pStyle w:val="ListParagraph"/>
              <w:ind w:left="0"/>
            </w:pPr>
            <w:r>
              <w:t>Have copy of sign-up sheet at the dance</w:t>
            </w:r>
          </w:p>
          <w:p w14:paraId="05C4421C" w14:textId="77777777" w:rsidR="004C6E28" w:rsidRDefault="004C6E28" w:rsidP="00E26EF8">
            <w:pPr>
              <w:pStyle w:val="ListParagraph"/>
              <w:ind w:left="0"/>
            </w:pPr>
          </w:p>
          <w:p w14:paraId="5528CE43" w14:textId="77777777" w:rsidR="004E46DE" w:rsidRDefault="004E46DE" w:rsidP="00E26EF8">
            <w:pPr>
              <w:pStyle w:val="ListParagraph"/>
              <w:ind w:left="0"/>
            </w:pPr>
            <w:r>
              <w:t>Instructor organizers need to remind them that more people means more $$ for them</w:t>
            </w:r>
          </w:p>
          <w:p w14:paraId="197DD2FC" w14:textId="77777777" w:rsidR="004C6E28" w:rsidRDefault="004C6E28" w:rsidP="00E26EF8">
            <w:pPr>
              <w:pStyle w:val="ListParagraph"/>
              <w:ind w:left="0"/>
            </w:pPr>
          </w:p>
          <w:p w14:paraId="0B13BD94" w14:textId="77777777" w:rsidR="004E46DE" w:rsidRDefault="004E46DE" w:rsidP="00E26EF8">
            <w:pPr>
              <w:pStyle w:val="ListParagraph"/>
              <w:ind w:left="0"/>
            </w:pPr>
            <w:r>
              <w:t>Ella to draft a letter to be sent to both parties</w:t>
            </w:r>
          </w:p>
          <w:p w14:paraId="0F5C9ACE" w14:textId="77777777" w:rsidR="004E46DE" w:rsidRDefault="004E46DE" w:rsidP="00E26EF8">
            <w:pPr>
              <w:pStyle w:val="ListParagraph"/>
              <w:ind w:left="0"/>
            </w:pPr>
          </w:p>
          <w:p w14:paraId="6EAB819D" w14:textId="77777777" w:rsidR="004E46DE" w:rsidRDefault="004E46DE" w:rsidP="00E26EF8">
            <w:pPr>
              <w:pStyle w:val="ListParagraph"/>
              <w:ind w:left="0"/>
            </w:pPr>
          </w:p>
          <w:p w14:paraId="44984764" w14:textId="765B17FA" w:rsidR="004E46DE" w:rsidRPr="00070F98" w:rsidRDefault="004E46DE" w:rsidP="00207159">
            <w:pPr>
              <w:pStyle w:val="ListParagraph"/>
              <w:ind w:left="0"/>
            </w:pPr>
            <w:r>
              <w:t xml:space="preserve">None as no formal complaint </w:t>
            </w:r>
            <w:r w:rsidR="00207159">
              <w:t>made</w:t>
            </w:r>
          </w:p>
        </w:tc>
      </w:tr>
      <w:tr w:rsidR="004E46DE" w14:paraId="7875AA52" w14:textId="77777777" w:rsidTr="006C4B9B">
        <w:trPr>
          <w:trHeight w:val="227"/>
        </w:trPr>
        <w:tc>
          <w:tcPr>
            <w:tcW w:w="719" w:type="dxa"/>
          </w:tcPr>
          <w:p w14:paraId="561FC99A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1C860E83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5DE76AD7" w14:textId="77777777" w:rsidR="004E46DE" w:rsidRPr="00070F98" w:rsidRDefault="004E46DE" w:rsidP="007F2683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11FA9D3D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566EEC8C" w14:textId="77777777" w:rsidR="004E46DE" w:rsidRPr="00070F98" w:rsidRDefault="004E46DE" w:rsidP="00E26EF8">
            <w:pPr>
              <w:pStyle w:val="ListParagraph"/>
              <w:ind w:left="0"/>
            </w:pPr>
          </w:p>
        </w:tc>
      </w:tr>
      <w:tr w:rsidR="004E46DE" w14:paraId="10242256" w14:textId="77777777" w:rsidTr="006C4B9B">
        <w:trPr>
          <w:trHeight w:val="227"/>
        </w:trPr>
        <w:tc>
          <w:tcPr>
            <w:tcW w:w="719" w:type="dxa"/>
          </w:tcPr>
          <w:p w14:paraId="55140878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C95C705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19010C72" w14:textId="77777777" w:rsidR="004E46DE" w:rsidRPr="00070F98" w:rsidRDefault="004E46DE" w:rsidP="00E26EF8">
            <w:pPr>
              <w:pStyle w:val="ListParagraph"/>
              <w:ind w:left="0"/>
            </w:pPr>
            <w:r w:rsidRPr="00ED0FEE">
              <w:rPr>
                <w:rFonts w:ascii="Verdana" w:hAnsi="Verdana"/>
                <w:sz w:val="20"/>
                <w:szCs w:val="20"/>
              </w:rPr>
              <w:t>General Discussion</w:t>
            </w:r>
          </w:p>
        </w:tc>
        <w:tc>
          <w:tcPr>
            <w:tcW w:w="3263" w:type="dxa"/>
          </w:tcPr>
          <w:p w14:paraId="095CC909" w14:textId="77777777" w:rsidR="004E46DE" w:rsidRDefault="004E46DE" w:rsidP="004C6E28">
            <w:pPr>
              <w:pStyle w:val="ListParagraph"/>
              <w:ind w:left="0"/>
            </w:pPr>
            <w:r>
              <w:t xml:space="preserve">Music </w:t>
            </w:r>
            <w:r w:rsidR="004C6E28">
              <w:t xml:space="preserve">was </w:t>
            </w:r>
            <w:r>
              <w:t xml:space="preserve">not </w:t>
            </w:r>
            <w:r w:rsidR="004C6E28">
              <w:t>as good as usual was feedback generally heard from many people</w:t>
            </w:r>
          </w:p>
          <w:p w14:paraId="58472E2E" w14:textId="47992407" w:rsidR="005F66A9" w:rsidRPr="00070F98" w:rsidRDefault="005F66A9" w:rsidP="004C6E28">
            <w:pPr>
              <w:pStyle w:val="ListParagraph"/>
              <w:ind w:left="0"/>
            </w:pPr>
            <w:r w:rsidRPr="005F66A9">
              <w:rPr>
                <w:rFonts w:ascii="Verdana" w:hAnsi="Verdana"/>
                <w:sz w:val="20"/>
                <w:szCs w:val="20"/>
              </w:rPr>
              <w:t>Rename the intermediate lesson to ‘patterns &amp; technique’</w:t>
            </w:r>
          </w:p>
        </w:tc>
        <w:tc>
          <w:tcPr>
            <w:tcW w:w="1808" w:type="dxa"/>
          </w:tcPr>
          <w:p w14:paraId="3DC38077" w14:textId="77777777" w:rsidR="004E46DE" w:rsidRPr="00070F98" w:rsidRDefault="004E46DE" w:rsidP="00E26EF8">
            <w:pPr>
              <w:pStyle w:val="ListParagraph"/>
              <w:ind w:left="0"/>
            </w:pPr>
          </w:p>
        </w:tc>
      </w:tr>
      <w:tr w:rsidR="004E46DE" w14:paraId="12B97A88" w14:textId="77777777" w:rsidTr="006C4B9B">
        <w:trPr>
          <w:trHeight w:val="227"/>
        </w:trPr>
        <w:tc>
          <w:tcPr>
            <w:tcW w:w="719" w:type="dxa"/>
          </w:tcPr>
          <w:p w14:paraId="5545ED32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6A97A97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5ED0F47B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113FF5D1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1808" w:type="dxa"/>
          </w:tcPr>
          <w:p w14:paraId="5DC61250" w14:textId="77777777" w:rsidR="004E46DE" w:rsidRPr="00070F98" w:rsidRDefault="004E46DE" w:rsidP="00E26EF8">
            <w:pPr>
              <w:pStyle w:val="ListParagraph"/>
              <w:ind w:left="0"/>
            </w:pPr>
          </w:p>
        </w:tc>
      </w:tr>
      <w:tr w:rsidR="004E46DE" w14:paraId="581E446D" w14:textId="77777777" w:rsidTr="006C4B9B">
        <w:trPr>
          <w:trHeight w:val="227"/>
        </w:trPr>
        <w:tc>
          <w:tcPr>
            <w:tcW w:w="719" w:type="dxa"/>
          </w:tcPr>
          <w:p w14:paraId="709E635C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0756A3DB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21D8BD89" w14:textId="77777777" w:rsidR="004E46DE" w:rsidRPr="00070F98" w:rsidRDefault="004E46DE" w:rsidP="00E26EF8">
            <w:pPr>
              <w:pStyle w:val="ListParagraph"/>
              <w:ind w:left="0"/>
            </w:pPr>
            <w:r>
              <w:t>June:</w:t>
            </w:r>
          </w:p>
        </w:tc>
        <w:tc>
          <w:tcPr>
            <w:tcW w:w="3263" w:type="dxa"/>
          </w:tcPr>
          <w:p w14:paraId="12EBF45C" w14:textId="77777777" w:rsidR="004E46DE" w:rsidRDefault="004E46DE" w:rsidP="007F2683">
            <w:pPr>
              <w:pStyle w:val="ListParagraph"/>
              <w:ind w:left="0"/>
            </w:pPr>
            <w:r>
              <w:t>June 8</w:t>
            </w:r>
            <w:r w:rsidRPr="007F2683">
              <w:rPr>
                <w:vertAlign w:val="superscript"/>
              </w:rPr>
              <w:t>th</w:t>
            </w:r>
          </w:p>
          <w:p w14:paraId="010A1AC2" w14:textId="1FB3D326" w:rsidR="004E46DE" w:rsidRPr="00070F98" w:rsidRDefault="004E46DE" w:rsidP="007F2683">
            <w:pPr>
              <w:pStyle w:val="ListParagraph"/>
              <w:ind w:left="0"/>
            </w:pPr>
            <w:r w:rsidRPr="00103A57">
              <w:rPr>
                <w:b/>
              </w:rPr>
              <w:t>Note</w:t>
            </w:r>
            <w:r>
              <w:t xml:space="preserve">: doors at 6:30, </w:t>
            </w:r>
            <w:proofErr w:type="spellStart"/>
            <w:r w:rsidR="00207159">
              <w:t>flashmob</w:t>
            </w:r>
            <w:proofErr w:type="spellEnd"/>
            <w:r w:rsidR="00207159">
              <w:t xml:space="preserve"> </w:t>
            </w:r>
            <w:r>
              <w:t>workshop at 7, regular lessons at 8, dance at 9</w:t>
            </w:r>
          </w:p>
        </w:tc>
        <w:tc>
          <w:tcPr>
            <w:tcW w:w="1808" w:type="dxa"/>
          </w:tcPr>
          <w:p w14:paraId="7BB133D4" w14:textId="77777777" w:rsidR="004E46DE" w:rsidRPr="00070F98" w:rsidRDefault="004E46DE" w:rsidP="00E26EF8">
            <w:pPr>
              <w:pStyle w:val="ListParagraph"/>
              <w:ind w:left="0"/>
            </w:pPr>
          </w:p>
        </w:tc>
      </w:tr>
      <w:tr w:rsidR="004E46DE" w14:paraId="2BE6B5A4" w14:textId="77777777" w:rsidTr="006C4B9B">
        <w:trPr>
          <w:trHeight w:val="227"/>
        </w:trPr>
        <w:tc>
          <w:tcPr>
            <w:tcW w:w="719" w:type="dxa"/>
          </w:tcPr>
          <w:p w14:paraId="1C33EB15" w14:textId="77777777" w:rsidR="004E46DE" w:rsidRDefault="004E46DE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0ECE442C" w14:textId="77777777" w:rsidR="004E46DE" w:rsidRPr="00070F98" w:rsidRDefault="004E46DE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1A1A00A9" w14:textId="77777777" w:rsidR="004E46DE" w:rsidRPr="00070F98" w:rsidRDefault="004E46DE" w:rsidP="00E26EF8">
            <w:pPr>
              <w:pStyle w:val="ListParagraph"/>
              <w:ind w:left="0"/>
            </w:pPr>
            <w:r>
              <w:t xml:space="preserve">  </w:t>
            </w:r>
          </w:p>
        </w:tc>
        <w:tc>
          <w:tcPr>
            <w:tcW w:w="3263" w:type="dxa"/>
          </w:tcPr>
          <w:p w14:paraId="61BC8C8A" w14:textId="77777777" w:rsidR="00207159" w:rsidRDefault="004E46DE" w:rsidP="0020715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Beginner – Amy/Michael</w:t>
            </w:r>
            <w:r w:rsidR="00F84CA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2982178" w14:textId="19686E8A" w:rsidR="004E46DE" w:rsidRPr="00070F98" w:rsidRDefault="00207159" w:rsidP="00207159">
            <w:pPr>
              <w:pStyle w:val="ListParagraph"/>
              <w:ind w:left="0"/>
            </w:pPr>
            <w:r>
              <w:rPr>
                <w:rFonts w:ascii="Verdana" w:hAnsi="Verdana"/>
                <w:sz w:val="20"/>
                <w:szCs w:val="20"/>
              </w:rPr>
              <w:t xml:space="preserve">Int. </w:t>
            </w:r>
            <w:r w:rsidR="00F84CA0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F84CA0" w:rsidRPr="00754F00">
              <w:rPr>
                <w:rFonts w:ascii="Verdana" w:hAnsi="Verdana"/>
                <w:sz w:val="20"/>
                <w:szCs w:val="20"/>
              </w:rPr>
              <w:t>Gerald &amp; Robin Cote</w:t>
            </w:r>
          </w:p>
        </w:tc>
        <w:tc>
          <w:tcPr>
            <w:tcW w:w="1808" w:type="dxa"/>
          </w:tcPr>
          <w:p w14:paraId="5148DCC6" w14:textId="77777777" w:rsidR="004E46DE" w:rsidRDefault="004E46DE" w:rsidP="00E26EF8">
            <w:pPr>
              <w:pStyle w:val="ListParagraph"/>
              <w:ind w:left="0"/>
            </w:pPr>
          </w:p>
          <w:p w14:paraId="734A6C39" w14:textId="77777777" w:rsidR="00AB45B0" w:rsidRDefault="00AB45B0" w:rsidP="00E26EF8">
            <w:pPr>
              <w:pStyle w:val="ListParagraph"/>
              <w:ind w:left="0"/>
            </w:pPr>
          </w:p>
          <w:p w14:paraId="0926ADD0" w14:textId="77777777" w:rsidR="00AB45B0" w:rsidRPr="00070F98" w:rsidRDefault="00AB45B0" w:rsidP="00E26EF8">
            <w:pPr>
              <w:pStyle w:val="ListParagraph"/>
              <w:ind w:left="0"/>
            </w:pPr>
          </w:p>
        </w:tc>
      </w:tr>
      <w:tr w:rsidR="00F84CA0" w14:paraId="501932C0" w14:textId="77777777" w:rsidTr="006C4B9B">
        <w:trPr>
          <w:trHeight w:val="1095"/>
        </w:trPr>
        <w:tc>
          <w:tcPr>
            <w:tcW w:w="719" w:type="dxa"/>
          </w:tcPr>
          <w:p w14:paraId="4CD32D71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5C833239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302A9D4F" w14:textId="77777777" w:rsidR="00F84CA0" w:rsidRDefault="00F84CA0" w:rsidP="00F84CA0">
            <w:pPr>
              <w:pStyle w:val="ListParagraph"/>
              <w:ind w:left="0"/>
            </w:pPr>
            <w:r>
              <w:t>July</w:t>
            </w:r>
          </w:p>
          <w:p w14:paraId="6DE1A90D" w14:textId="77777777" w:rsidR="00F84CA0" w:rsidRPr="00070F98" w:rsidRDefault="00F84CA0" w:rsidP="002062F0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051F5143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Pamela teaching WCS Flash Mob/Rally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Basa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studio</w:t>
            </w:r>
          </w:p>
          <w:p w14:paraId="1D7D1C6F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Doors 6, workshop 6:30-8:30</w:t>
            </w:r>
          </w:p>
          <w:p w14:paraId="63B87E6D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Dance from 7-12</w:t>
            </w:r>
          </w:p>
        </w:tc>
        <w:tc>
          <w:tcPr>
            <w:tcW w:w="1808" w:type="dxa"/>
          </w:tcPr>
          <w:p w14:paraId="37D70CF7" w14:textId="77777777" w:rsidR="00F84CA0" w:rsidRPr="00070F98" w:rsidRDefault="00F84CA0" w:rsidP="00E26EF8">
            <w:pPr>
              <w:pStyle w:val="ListParagraph"/>
              <w:ind w:left="0"/>
            </w:pPr>
          </w:p>
        </w:tc>
      </w:tr>
      <w:tr w:rsidR="00F84CA0" w14:paraId="41C73B10" w14:textId="77777777" w:rsidTr="006C4B9B">
        <w:trPr>
          <w:trHeight w:val="310"/>
        </w:trPr>
        <w:tc>
          <w:tcPr>
            <w:tcW w:w="719" w:type="dxa"/>
          </w:tcPr>
          <w:p w14:paraId="71BCD37A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409E674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3ADAE927" w14:textId="77777777" w:rsidR="00F84CA0" w:rsidRDefault="00F84CA0" w:rsidP="00E26EF8">
            <w:pPr>
              <w:pStyle w:val="ListParagraph"/>
              <w:ind w:left="0"/>
            </w:pPr>
            <w:r>
              <w:t>September</w:t>
            </w:r>
          </w:p>
        </w:tc>
        <w:tc>
          <w:tcPr>
            <w:tcW w:w="3263" w:type="dxa"/>
          </w:tcPr>
          <w:p w14:paraId="7B2F3E21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Pamela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Podmoroff</w:t>
            </w:r>
            <w:proofErr w:type="spellEnd"/>
          </w:p>
        </w:tc>
        <w:tc>
          <w:tcPr>
            <w:tcW w:w="1808" w:type="dxa"/>
          </w:tcPr>
          <w:p w14:paraId="5E6F6455" w14:textId="77777777" w:rsidR="00F84CA0" w:rsidRDefault="00F84CA0" w:rsidP="00AB45B0">
            <w:pPr>
              <w:pStyle w:val="ListParagraph"/>
              <w:ind w:left="0"/>
            </w:pPr>
          </w:p>
          <w:p w14:paraId="726903E4" w14:textId="77777777" w:rsidR="00F84CA0" w:rsidRPr="00070F98" w:rsidRDefault="00F84CA0" w:rsidP="00AB45B0">
            <w:pPr>
              <w:pStyle w:val="ListParagraph"/>
              <w:ind w:left="0"/>
            </w:pPr>
          </w:p>
        </w:tc>
      </w:tr>
      <w:tr w:rsidR="00F84CA0" w14:paraId="74A01C5D" w14:textId="77777777" w:rsidTr="006C4B9B">
        <w:trPr>
          <w:trHeight w:val="310"/>
        </w:trPr>
        <w:tc>
          <w:tcPr>
            <w:tcW w:w="719" w:type="dxa"/>
          </w:tcPr>
          <w:p w14:paraId="1331AAC2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3709510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411376AE" w14:textId="77777777" w:rsidR="00F84CA0" w:rsidRDefault="00F84CA0" w:rsidP="00E26EF8">
            <w:pPr>
              <w:pStyle w:val="ListParagraph"/>
              <w:ind w:left="0"/>
            </w:pPr>
            <w:r>
              <w:t>October</w:t>
            </w:r>
          </w:p>
        </w:tc>
        <w:tc>
          <w:tcPr>
            <w:tcW w:w="3263" w:type="dxa"/>
          </w:tcPr>
          <w:p w14:paraId="22BCD265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TBD</w:t>
            </w:r>
          </w:p>
        </w:tc>
        <w:tc>
          <w:tcPr>
            <w:tcW w:w="1808" w:type="dxa"/>
          </w:tcPr>
          <w:p w14:paraId="40E036B9" w14:textId="77777777" w:rsidR="00F84CA0" w:rsidRPr="00070F98" w:rsidRDefault="00F84CA0" w:rsidP="00AB45B0">
            <w:pPr>
              <w:pStyle w:val="ListParagraph"/>
              <w:ind w:left="0"/>
            </w:pPr>
            <w:r>
              <w:t>Michael</w:t>
            </w:r>
          </w:p>
        </w:tc>
      </w:tr>
      <w:tr w:rsidR="00F84CA0" w14:paraId="1D701687" w14:textId="77777777" w:rsidTr="006C4B9B">
        <w:trPr>
          <w:trHeight w:val="698"/>
        </w:trPr>
        <w:tc>
          <w:tcPr>
            <w:tcW w:w="719" w:type="dxa"/>
          </w:tcPr>
          <w:p w14:paraId="3D6D0EBA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33" w:type="dxa"/>
          </w:tcPr>
          <w:p w14:paraId="1BDAC1A0" w14:textId="77777777" w:rsidR="00F84CA0" w:rsidRPr="00070F98" w:rsidRDefault="00F84CA0" w:rsidP="00A67546">
            <w:r w:rsidRPr="00A67546">
              <w:t>Review decisions made via email</w:t>
            </w:r>
          </w:p>
        </w:tc>
        <w:tc>
          <w:tcPr>
            <w:tcW w:w="2725" w:type="dxa"/>
          </w:tcPr>
          <w:p w14:paraId="3242D89D" w14:textId="77777777" w:rsidR="00F84CA0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497CCF6F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42EAB57" w14:textId="77777777" w:rsidR="00F84CA0" w:rsidRPr="00070F98" w:rsidRDefault="00F84CA0" w:rsidP="00E26EF8">
            <w:pPr>
              <w:pStyle w:val="ListParagraph"/>
              <w:ind w:left="0"/>
            </w:pPr>
            <w:r>
              <w:t>None</w:t>
            </w:r>
          </w:p>
        </w:tc>
      </w:tr>
      <w:tr w:rsidR="00F84CA0" w14:paraId="68E6B609" w14:textId="77777777" w:rsidTr="006C4B9B">
        <w:trPr>
          <w:trHeight w:val="1815"/>
        </w:trPr>
        <w:tc>
          <w:tcPr>
            <w:tcW w:w="719" w:type="dxa"/>
          </w:tcPr>
          <w:p w14:paraId="701CFE6D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833" w:type="dxa"/>
          </w:tcPr>
          <w:p w14:paraId="23597D15" w14:textId="77777777" w:rsidR="00F84CA0" w:rsidRPr="00070F98" w:rsidRDefault="00F84CA0" w:rsidP="00A67546">
            <w:r w:rsidRPr="00A67546">
              <w:t>Committee Updates</w:t>
            </w:r>
          </w:p>
        </w:tc>
        <w:tc>
          <w:tcPr>
            <w:tcW w:w="2725" w:type="dxa"/>
          </w:tcPr>
          <w:p w14:paraId="3B204E3E" w14:textId="77777777" w:rsidR="00F84CA0" w:rsidRDefault="00F84CA0" w:rsidP="00F84CA0">
            <w:pPr>
              <w:pStyle w:val="ListParagraph"/>
              <w:ind w:left="0"/>
            </w:pPr>
            <w:r w:rsidRPr="00B02CAE">
              <w:t>Workshop Weekend</w:t>
            </w:r>
            <w:r>
              <w:t xml:space="preserve"> </w:t>
            </w:r>
          </w:p>
        </w:tc>
        <w:tc>
          <w:tcPr>
            <w:tcW w:w="3263" w:type="dxa"/>
          </w:tcPr>
          <w:p w14:paraId="61668287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Nov. 2-4 2018</w:t>
            </w:r>
          </w:p>
          <w:p w14:paraId="34AA655D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Need venue</w:t>
            </w:r>
          </w:p>
          <w:p w14:paraId="07FF5EFB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Have instructors (Ben/Cameo)</w:t>
            </w:r>
          </w:p>
          <w:p w14:paraId="6AEB6D84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Michael has template for work permit</w:t>
            </w:r>
          </w:p>
          <w:p w14:paraId="64D552D8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Amanda to get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Paypal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set up</w:t>
            </w:r>
          </w:p>
        </w:tc>
        <w:tc>
          <w:tcPr>
            <w:tcW w:w="1808" w:type="dxa"/>
          </w:tcPr>
          <w:p w14:paraId="66D805E7" w14:textId="77777777" w:rsidR="00F84CA0" w:rsidRDefault="00F84CA0" w:rsidP="00A53166">
            <w:pPr>
              <w:pStyle w:val="ListParagraph"/>
              <w:ind w:left="0"/>
            </w:pPr>
            <w:r>
              <w:t>Ongoing</w:t>
            </w:r>
          </w:p>
          <w:p w14:paraId="08675C2B" w14:textId="77777777" w:rsidR="00F84CA0" w:rsidRDefault="00F84CA0" w:rsidP="00A53166">
            <w:pPr>
              <w:pStyle w:val="ListParagraph"/>
              <w:ind w:left="0"/>
            </w:pPr>
          </w:p>
          <w:p w14:paraId="00478AA8" w14:textId="77777777" w:rsidR="00F84CA0" w:rsidRDefault="00F84CA0" w:rsidP="00A53166">
            <w:pPr>
              <w:pStyle w:val="ListParagraph"/>
              <w:ind w:left="0"/>
            </w:pPr>
          </w:p>
          <w:p w14:paraId="539F08E0" w14:textId="77777777" w:rsidR="00F84CA0" w:rsidRDefault="00F84CA0" w:rsidP="00A53166">
            <w:pPr>
              <w:pStyle w:val="ListParagraph"/>
              <w:ind w:left="0"/>
            </w:pPr>
            <w:r>
              <w:t>Rick/Amanda/</w:t>
            </w:r>
          </w:p>
          <w:p w14:paraId="17245BE9" w14:textId="77777777" w:rsidR="00F84CA0" w:rsidRPr="00070F98" w:rsidRDefault="00F84CA0" w:rsidP="00A53166">
            <w:pPr>
              <w:pStyle w:val="ListParagraph"/>
              <w:ind w:left="0"/>
            </w:pPr>
            <w:r>
              <w:t>Wyatt</w:t>
            </w:r>
          </w:p>
        </w:tc>
      </w:tr>
      <w:tr w:rsidR="00F84CA0" w14:paraId="2D375C99" w14:textId="77777777" w:rsidTr="00617842">
        <w:trPr>
          <w:trHeight w:val="1425"/>
        </w:trPr>
        <w:tc>
          <w:tcPr>
            <w:tcW w:w="719" w:type="dxa"/>
          </w:tcPr>
          <w:p w14:paraId="05DB1949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4165C296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77E6CFC0" w14:textId="15785213" w:rsidR="00F84CA0" w:rsidRPr="00F84CA0" w:rsidRDefault="00F84CA0" w:rsidP="00E26EF8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263" w:type="dxa"/>
          </w:tcPr>
          <w:p w14:paraId="2A062A9C" w14:textId="77777777" w:rsidR="00F84CA0" w:rsidRPr="005F66A9" w:rsidRDefault="00F84CA0" w:rsidP="00A5316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5F66A9">
              <w:rPr>
                <w:rFonts w:ascii="Verdana" w:hAnsi="Verdana"/>
                <w:sz w:val="20"/>
                <w:szCs w:val="20"/>
              </w:rPr>
              <w:t>Dance-in-transit – club can co-promote - $100 – motion by Rick: co-promote a Robson Square summer dance with DIT for $100</w:t>
            </w:r>
          </w:p>
        </w:tc>
        <w:tc>
          <w:tcPr>
            <w:tcW w:w="1808" w:type="dxa"/>
          </w:tcPr>
          <w:p w14:paraId="499D7F0F" w14:textId="77777777" w:rsidR="00F84CA0" w:rsidRPr="005F66A9" w:rsidRDefault="00F84CA0" w:rsidP="00E26EF8">
            <w:pPr>
              <w:pStyle w:val="ListParagraph"/>
              <w:ind w:left="0"/>
            </w:pPr>
            <w:r w:rsidRPr="005F66A9">
              <w:t>Rick</w:t>
            </w:r>
          </w:p>
          <w:p w14:paraId="123C4532" w14:textId="30B7A9FF" w:rsidR="00F84CA0" w:rsidRPr="005F66A9" w:rsidRDefault="00617842" w:rsidP="00E26EF8">
            <w:pPr>
              <w:pStyle w:val="ListParagraph"/>
              <w:ind w:left="0"/>
            </w:pPr>
            <w:proofErr w:type="gramStart"/>
            <w:r w:rsidRPr="005F66A9">
              <w:t>All</w:t>
            </w:r>
            <w:proofErr w:type="gramEnd"/>
            <w:r w:rsidRPr="005F66A9">
              <w:t xml:space="preserve"> voted for it except 1</w:t>
            </w:r>
          </w:p>
        </w:tc>
      </w:tr>
      <w:tr w:rsidR="00F84CA0" w14:paraId="525B7F86" w14:textId="77777777" w:rsidTr="006C4B9B">
        <w:trPr>
          <w:trHeight w:val="241"/>
        </w:trPr>
        <w:tc>
          <w:tcPr>
            <w:tcW w:w="719" w:type="dxa"/>
          </w:tcPr>
          <w:p w14:paraId="646FF5C9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36351655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6DDC1C95" w14:textId="77777777" w:rsidR="00F84CA0" w:rsidRPr="005F66A9" w:rsidRDefault="00F84CA0" w:rsidP="00A53166">
            <w:pPr>
              <w:pStyle w:val="ListParagraph"/>
              <w:ind w:left="0"/>
            </w:pPr>
            <w:r w:rsidRPr="005F66A9">
              <w:t>KDC swing dance weekend</w:t>
            </w:r>
          </w:p>
          <w:p w14:paraId="2DA68D74" w14:textId="77777777" w:rsidR="005F66A9" w:rsidRPr="005F66A9" w:rsidRDefault="005F66A9" w:rsidP="00A53166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698D550F" w14:textId="0F5ED533" w:rsidR="00F84CA0" w:rsidRPr="005F66A9" w:rsidRDefault="00F84CA0" w:rsidP="002062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6E0509F2" w14:textId="77777777" w:rsidR="00F84CA0" w:rsidRPr="005F66A9" w:rsidRDefault="00F84CA0" w:rsidP="00E26EF8">
            <w:pPr>
              <w:pStyle w:val="ListParagraph"/>
              <w:ind w:left="0"/>
            </w:pPr>
            <w:r w:rsidRPr="005F66A9">
              <w:t>Amanda</w:t>
            </w:r>
          </w:p>
        </w:tc>
      </w:tr>
      <w:tr w:rsidR="00F84CA0" w14:paraId="78C7FB4F" w14:textId="77777777" w:rsidTr="006C4B9B">
        <w:trPr>
          <w:trHeight w:val="241"/>
        </w:trPr>
        <w:tc>
          <w:tcPr>
            <w:tcW w:w="719" w:type="dxa"/>
          </w:tcPr>
          <w:p w14:paraId="1B382634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541E494B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28EEA920" w14:textId="30416249" w:rsidR="00F84CA0" w:rsidRPr="005F66A9" w:rsidRDefault="005F66A9" w:rsidP="00E26EF8">
            <w:pPr>
              <w:pStyle w:val="ListParagraph"/>
              <w:ind w:left="0"/>
            </w:pPr>
            <w:r w:rsidRPr="005F66A9">
              <w:t>Emails</w:t>
            </w:r>
          </w:p>
        </w:tc>
        <w:tc>
          <w:tcPr>
            <w:tcW w:w="3263" w:type="dxa"/>
          </w:tcPr>
          <w:p w14:paraId="66DAF329" w14:textId="77777777" w:rsidR="00F84CA0" w:rsidRPr="005F66A9" w:rsidRDefault="00F84CA0" w:rsidP="002062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5F66A9">
              <w:rPr>
                <w:rFonts w:ascii="Verdana" w:hAnsi="Verdana"/>
                <w:sz w:val="20"/>
                <w:szCs w:val="20"/>
              </w:rPr>
              <w:t>Wyatt will continue to respond, Rick to handle f/b stuff</w:t>
            </w:r>
          </w:p>
        </w:tc>
        <w:tc>
          <w:tcPr>
            <w:tcW w:w="1808" w:type="dxa"/>
          </w:tcPr>
          <w:p w14:paraId="78AF511F" w14:textId="7B1CEAAA" w:rsidR="00F84CA0" w:rsidRPr="005F66A9" w:rsidRDefault="005F66A9" w:rsidP="00E26EF8">
            <w:pPr>
              <w:pStyle w:val="ListParagraph"/>
              <w:ind w:left="0"/>
            </w:pPr>
            <w:r w:rsidRPr="005F66A9">
              <w:t>Wyatt/Rick</w:t>
            </w:r>
            <w:bookmarkStart w:id="0" w:name="_GoBack"/>
            <w:bookmarkEnd w:id="0"/>
          </w:p>
        </w:tc>
      </w:tr>
      <w:tr w:rsidR="00F84CA0" w14:paraId="7991F351" w14:textId="77777777" w:rsidTr="006C4B9B">
        <w:trPr>
          <w:trHeight w:val="241"/>
        </w:trPr>
        <w:tc>
          <w:tcPr>
            <w:tcW w:w="719" w:type="dxa"/>
          </w:tcPr>
          <w:p w14:paraId="2B00F904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5F5DD6E8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2E0A74EC" w14:textId="2801F336" w:rsidR="00F84CA0" w:rsidRPr="005F66A9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62345820" w14:textId="2A12CA31" w:rsidR="00F84CA0" w:rsidRPr="005F66A9" w:rsidRDefault="00F84CA0" w:rsidP="002062F0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D25AE07" w14:textId="0B313DCF" w:rsidR="00F84CA0" w:rsidRPr="005F66A9" w:rsidRDefault="00F84CA0" w:rsidP="00E26EF8">
            <w:pPr>
              <w:pStyle w:val="ListParagraph"/>
              <w:ind w:left="0"/>
            </w:pPr>
          </w:p>
        </w:tc>
      </w:tr>
      <w:tr w:rsidR="00F84CA0" w14:paraId="3134181E" w14:textId="77777777" w:rsidTr="006C4B9B">
        <w:trPr>
          <w:trHeight w:val="241"/>
        </w:trPr>
        <w:tc>
          <w:tcPr>
            <w:tcW w:w="719" w:type="dxa"/>
          </w:tcPr>
          <w:p w14:paraId="6F307424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30E483E3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49A46A37" w14:textId="181710F4" w:rsidR="00F84CA0" w:rsidRPr="005F66A9" w:rsidRDefault="005F66A9" w:rsidP="00E26EF8">
            <w:pPr>
              <w:pStyle w:val="ListParagraph"/>
              <w:ind w:left="0"/>
            </w:pPr>
            <w:r w:rsidRPr="005F66A9">
              <w:t>Free memberships</w:t>
            </w:r>
          </w:p>
        </w:tc>
        <w:tc>
          <w:tcPr>
            <w:tcW w:w="3263" w:type="dxa"/>
          </w:tcPr>
          <w:p w14:paraId="438B9626" w14:textId="77777777" w:rsidR="00F84CA0" w:rsidRPr="005F66A9" w:rsidRDefault="00F84CA0" w:rsidP="00311F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5F66A9">
              <w:rPr>
                <w:rFonts w:ascii="Verdana" w:hAnsi="Verdana"/>
                <w:sz w:val="20"/>
                <w:szCs w:val="20"/>
              </w:rPr>
              <w:t xml:space="preserve">Motion – print 500 free current calendar year membership cards to give to instructors who are to give to non-ever BCSDC member students </w:t>
            </w:r>
          </w:p>
        </w:tc>
        <w:tc>
          <w:tcPr>
            <w:tcW w:w="1808" w:type="dxa"/>
          </w:tcPr>
          <w:p w14:paraId="5D0C054C" w14:textId="77777777" w:rsidR="00F84CA0" w:rsidRPr="005F66A9" w:rsidRDefault="00F84CA0" w:rsidP="00E26EF8">
            <w:pPr>
              <w:pStyle w:val="ListParagraph"/>
              <w:ind w:left="0"/>
            </w:pPr>
            <w:r w:rsidRPr="005F66A9">
              <w:t>All</w:t>
            </w:r>
          </w:p>
        </w:tc>
      </w:tr>
      <w:tr w:rsidR="00F84CA0" w14:paraId="5F22FF29" w14:textId="77777777" w:rsidTr="006C4B9B">
        <w:trPr>
          <w:trHeight w:val="241"/>
        </w:trPr>
        <w:tc>
          <w:tcPr>
            <w:tcW w:w="719" w:type="dxa"/>
          </w:tcPr>
          <w:p w14:paraId="368DF2C4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7EA7280F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6DB8C600" w14:textId="32378C88" w:rsidR="00F84CA0" w:rsidRPr="00F84CA0" w:rsidRDefault="00F84CA0" w:rsidP="00E26EF8">
            <w:pPr>
              <w:pStyle w:val="ListParagraph"/>
              <w:ind w:left="0"/>
              <w:rPr>
                <w:highlight w:val="yellow"/>
              </w:rPr>
            </w:pPr>
          </w:p>
        </w:tc>
        <w:tc>
          <w:tcPr>
            <w:tcW w:w="3263" w:type="dxa"/>
          </w:tcPr>
          <w:p w14:paraId="6490E642" w14:textId="77777777" w:rsidR="00F84CA0" w:rsidRP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808" w:type="dxa"/>
          </w:tcPr>
          <w:p w14:paraId="25DE6059" w14:textId="47F2286C" w:rsidR="00F84CA0" w:rsidRPr="00F84CA0" w:rsidRDefault="00F84CA0" w:rsidP="00284369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F84CA0" w14:paraId="46D8F97B" w14:textId="77777777" w:rsidTr="006C4B9B">
        <w:trPr>
          <w:trHeight w:val="241"/>
        </w:trPr>
        <w:tc>
          <w:tcPr>
            <w:tcW w:w="719" w:type="dxa"/>
          </w:tcPr>
          <w:p w14:paraId="5CA3B703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0FB0D63E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0E17CE6F" w14:textId="77777777" w:rsidR="00F84CA0" w:rsidRPr="00B02CAE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42573DDC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7ECE9FB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308B9DB4" w14:textId="77777777" w:rsidTr="006C4B9B">
        <w:trPr>
          <w:trHeight w:val="241"/>
        </w:trPr>
        <w:tc>
          <w:tcPr>
            <w:tcW w:w="719" w:type="dxa"/>
          </w:tcPr>
          <w:p w14:paraId="0CE7BF79" w14:textId="77777777" w:rsidR="00F84CA0" w:rsidRDefault="00F84CA0" w:rsidP="00D352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33" w:type="dxa"/>
          </w:tcPr>
          <w:p w14:paraId="31A94BFE" w14:textId="77777777" w:rsidR="00F84CA0" w:rsidRPr="00070F98" w:rsidRDefault="00F84CA0" w:rsidP="00E26EF8">
            <w:pPr>
              <w:pStyle w:val="ListParagraph"/>
              <w:ind w:left="0"/>
            </w:pPr>
            <w:r>
              <w:t>Newsletter Items</w:t>
            </w:r>
          </w:p>
        </w:tc>
        <w:tc>
          <w:tcPr>
            <w:tcW w:w="2725" w:type="dxa"/>
          </w:tcPr>
          <w:p w14:paraId="46D50A3E" w14:textId="77777777" w:rsidR="00F84CA0" w:rsidRPr="00B02CAE" w:rsidRDefault="00F84CA0" w:rsidP="00E26EF8">
            <w:pPr>
              <w:pStyle w:val="ListParagraph"/>
              <w:ind w:left="0"/>
            </w:pPr>
            <w:r>
              <w:t>Usual stuff</w:t>
            </w:r>
          </w:p>
        </w:tc>
        <w:tc>
          <w:tcPr>
            <w:tcW w:w="3263" w:type="dxa"/>
          </w:tcPr>
          <w:p w14:paraId="75F6C47C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6DCD2B1" w14:textId="77777777" w:rsidR="00F84CA0" w:rsidRDefault="00F84CA0" w:rsidP="00E26EF8">
            <w:pPr>
              <w:pStyle w:val="ListParagraph"/>
              <w:ind w:left="0"/>
            </w:pPr>
            <w:r>
              <w:t>Ella</w:t>
            </w:r>
          </w:p>
        </w:tc>
      </w:tr>
      <w:tr w:rsidR="00F84CA0" w14:paraId="2C3F9C53" w14:textId="77777777" w:rsidTr="006C4B9B">
        <w:trPr>
          <w:trHeight w:val="241"/>
        </w:trPr>
        <w:tc>
          <w:tcPr>
            <w:tcW w:w="719" w:type="dxa"/>
          </w:tcPr>
          <w:p w14:paraId="772DCE37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334D0D4A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2E03ACB8" w14:textId="77777777" w:rsidR="00F84CA0" w:rsidRPr="00B02CAE" w:rsidRDefault="00F84CA0" w:rsidP="000D18A2">
            <w:pPr>
              <w:pStyle w:val="ListParagraph"/>
              <w:ind w:left="0"/>
            </w:pPr>
            <w:r>
              <w:t>Promote June dance</w:t>
            </w:r>
          </w:p>
        </w:tc>
        <w:tc>
          <w:tcPr>
            <w:tcW w:w="3263" w:type="dxa"/>
          </w:tcPr>
          <w:p w14:paraId="5E05EAB4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409EFC2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33B8FF1A" w14:textId="77777777" w:rsidTr="006C4B9B">
        <w:trPr>
          <w:trHeight w:val="241"/>
        </w:trPr>
        <w:tc>
          <w:tcPr>
            <w:tcW w:w="719" w:type="dxa"/>
          </w:tcPr>
          <w:p w14:paraId="1F5CF47F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4C1C6588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786FF17D" w14:textId="77777777" w:rsidR="00F84CA0" w:rsidRPr="00B02CAE" w:rsidRDefault="00F84CA0" w:rsidP="00E26EF8">
            <w:pPr>
              <w:pStyle w:val="ListParagraph"/>
              <w:ind w:left="0"/>
            </w:pPr>
            <w:r>
              <w:t>BBQ save the date</w:t>
            </w:r>
          </w:p>
        </w:tc>
        <w:tc>
          <w:tcPr>
            <w:tcW w:w="3263" w:type="dxa"/>
          </w:tcPr>
          <w:p w14:paraId="79903581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2C6181B0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1730A0BF" w14:textId="77777777" w:rsidTr="006C4B9B">
        <w:trPr>
          <w:trHeight w:val="241"/>
        </w:trPr>
        <w:tc>
          <w:tcPr>
            <w:tcW w:w="719" w:type="dxa"/>
          </w:tcPr>
          <w:p w14:paraId="5B1F4AD5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5A86A4AB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7A682569" w14:textId="77777777" w:rsidR="00F84CA0" w:rsidRPr="00B02CAE" w:rsidRDefault="00F84CA0" w:rsidP="00E26EF8">
            <w:pPr>
              <w:pStyle w:val="ListParagraph"/>
              <w:ind w:left="0"/>
            </w:pPr>
            <w:r>
              <w:t>Suggestion box notice</w:t>
            </w:r>
          </w:p>
        </w:tc>
        <w:tc>
          <w:tcPr>
            <w:tcW w:w="3263" w:type="dxa"/>
          </w:tcPr>
          <w:p w14:paraId="08701F90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07798E0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361BA356" w14:textId="77777777" w:rsidTr="006C4B9B">
        <w:trPr>
          <w:trHeight w:val="227"/>
        </w:trPr>
        <w:tc>
          <w:tcPr>
            <w:tcW w:w="719" w:type="dxa"/>
          </w:tcPr>
          <w:p w14:paraId="3F936AEC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1579A7AB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77220CFB" w14:textId="77777777" w:rsidR="00F84CA0" w:rsidRPr="00B02CAE" w:rsidRDefault="00F84CA0" w:rsidP="00E26EF8">
            <w:pPr>
              <w:pStyle w:val="ListParagraph"/>
              <w:ind w:left="0"/>
            </w:pPr>
            <w:r>
              <w:t>Bring a H2O bottle</w:t>
            </w:r>
          </w:p>
        </w:tc>
        <w:tc>
          <w:tcPr>
            <w:tcW w:w="3263" w:type="dxa"/>
          </w:tcPr>
          <w:p w14:paraId="7058EC6C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1E72D32A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7345D288" w14:textId="77777777" w:rsidTr="006C4B9B">
        <w:trPr>
          <w:trHeight w:val="227"/>
        </w:trPr>
        <w:tc>
          <w:tcPr>
            <w:tcW w:w="719" w:type="dxa"/>
          </w:tcPr>
          <w:p w14:paraId="5D55F31B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455C3CFB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7E9C51C8" w14:textId="77777777" w:rsidR="00F84CA0" w:rsidRPr="00B02CAE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4DFA5560" w14:textId="77777777" w:rsidR="00F84CA0" w:rsidRDefault="00F84CA0" w:rsidP="000D18A2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 above</w:t>
            </w:r>
          </w:p>
        </w:tc>
        <w:tc>
          <w:tcPr>
            <w:tcW w:w="1808" w:type="dxa"/>
          </w:tcPr>
          <w:p w14:paraId="17AA1720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3F302136" w14:textId="77777777" w:rsidTr="006C4B9B">
        <w:trPr>
          <w:trHeight w:val="227"/>
        </w:trPr>
        <w:tc>
          <w:tcPr>
            <w:tcW w:w="719" w:type="dxa"/>
          </w:tcPr>
          <w:p w14:paraId="58AA962E" w14:textId="77777777" w:rsidR="00F84CA0" w:rsidRDefault="00F84CA0" w:rsidP="00D352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33" w:type="dxa"/>
          </w:tcPr>
          <w:p w14:paraId="23503668" w14:textId="77777777" w:rsidR="00F84CA0" w:rsidRPr="00D35226" w:rsidRDefault="00F84CA0" w:rsidP="00D35226">
            <w:r w:rsidRPr="00D35226">
              <w:t>Items to keep in mind</w:t>
            </w:r>
          </w:p>
          <w:p w14:paraId="57440980" w14:textId="77777777" w:rsidR="00F84CA0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682D458B" w14:textId="77777777" w:rsidR="00F84CA0" w:rsidRDefault="00F84CA0" w:rsidP="00E26EF8">
            <w:pPr>
              <w:pStyle w:val="ListParagraph"/>
              <w:ind w:left="0"/>
            </w:pPr>
            <w:r>
              <w:t>Inventory</w:t>
            </w:r>
          </w:p>
        </w:tc>
        <w:tc>
          <w:tcPr>
            <w:tcW w:w="3263" w:type="dxa"/>
          </w:tcPr>
          <w:p w14:paraId="2BD1E1BB" w14:textId="77777777" w:rsidR="00F84CA0" w:rsidRDefault="00F84CA0" w:rsidP="000D18A2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June 14</w:t>
            </w:r>
          </w:p>
        </w:tc>
        <w:tc>
          <w:tcPr>
            <w:tcW w:w="1808" w:type="dxa"/>
          </w:tcPr>
          <w:p w14:paraId="2DCD7C8E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13DAAECB" w14:textId="77777777" w:rsidTr="006C4B9B">
        <w:trPr>
          <w:trHeight w:val="227"/>
        </w:trPr>
        <w:tc>
          <w:tcPr>
            <w:tcW w:w="719" w:type="dxa"/>
          </w:tcPr>
          <w:p w14:paraId="3476F55A" w14:textId="77777777" w:rsidR="00F84CA0" w:rsidRDefault="00F84CA0" w:rsidP="00D352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33" w:type="dxa"/>
          </w:tcPr>
          <w:p w14:paraId="52AF4447" w14:textId="77777777" w:rsidR="00F84CA0" w:rsidRPr="00070F98" w:rsidRDefault="00F84CA0" w:rsidP="00E26EF8">
            <w:pPr>
              <w:pStyle w:val="ListParagraph"/>
              <w:ind w:left="0"/>
            </w:pPr>
            <w:r>
              <w:t>Next Meeting</w:t>
            </w:r>
          </w:p>
        </w:tc>
        <w:tc>
          <w:tcPr>
            <w:tcW w:w="2725" w:type="dxa"/>
          </w:tcPr>
          <w:p w14:paraId="28DB35AE" w14:textId="77777777" w:rsidR="00F84CA0" w:rsidRPr="00B02CAE" w:rsidRDefault="00F84CA0" w:rsidP="00E26EF8">
            <w:pPr>
              <w:pStyle w:val="ListParagraph"/>
              <w:ind w:left="0"/>
            </w:pPr>
            <w:r>
              <w:t>Thursday after the dance</w:t>
            </w:r>
          </w:p>
        </w:tc>
        <w:tc>
          <w:tcPr>
            <w:tcW w:w="3263" w:type="dxa"/>
          </w:tcPr>
          <w:p w14:paraId="7CA71E89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324B752B" w14:textId="77777777" w:rsidR="00F84CA0" w:rsidRDefault="00F84CA0" w:rsidP="00E26EF8">
            <w:pPr>
              <w:pStyle w:val="ListParagraph"/>
              <w:ind w:left="0"/>
            </w:pPr>
            <w:r>
              <w:t>TBD – not Ella’s</w:t>
            </w:r>
          </w:p>
        </w:tc>
      </w:tr>
      <w:tr w:rsidR="00F84CA0" w14:paraId="3F85A2C1" w14:textId="77777777" w:rsidTr="006C4B9B">
        <w:trPr>
          <w:trHeight w:val="227"/>
        </w:trPr>
        <w:tc>
          <w:tcPr>
            <w:tcW w:w="719" w:type="dxa"/>
          </w:tcPr>
          <w:p w14:paraId="47704FC0" w14:textId="77777777" w:rsidR="00F84CA0" w:rsidRDefault="00F84CA0" w:rsidP="00E26EF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33" w:type="dxa"/>
          </w:tcPr>
          <w:p w14:paraId="3AB066D2" w14:textId="77777777" w:rsidR="00F84CA0" w:rsidRPr="00070F98" w:rsidRDefault="00F84CA0" w:rsidP="00E26EF8">
            <w:pPr>
              <w:pStyle w:val="ListParagraph"/>
              <w:ind w:left="0"/>
            </w:pPr>
          </w:p>
        </w:tc>
        <w:tc>
          <w:tcPr>
            <w:tcW w:w="2725" w:type="dxa"/>
          </w:tcPr>
          <w:p w14:paraId="1C65599D" w14:textId="77777777" w:rsidR="00F84CA0" w:rsidRPr="00B02CAE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772B8EE9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20:50</w:t>
            </w:r>
          </w:p>
        </w:tc>
        <w:tc>
          <w:tcPr>
            <w:tcW w:w="1808" w:type="dxa"/>
          </w:tcPr>
          <w:p w14:paraId="5D16674B" w14:textId="77777777" w:rsidR="00F84CA0" w:rsidRDefault="00F84CA0" w:rsidP="00E26EF8">
            <w:pPr>
              <w:pStyle w:val="ListParagraph"/>
              <w:ind w:left="0"/>
            </w:pPr>
          </w:p>
        </w:tc>
      </w:tr>
      <w:tr w:rsidR="00F84CA0" w14:paraId="1653DFBD" w14:textId="77777777" w:rsidTr="006C4B9B">
        <w:trPr>
          <w:trHeight w:val="227"/>
        </w:trPr>
        <w:tc>
          <w:tcPr>
            <w:tcW w:w="719" w:type="dxa"/>
          </w:tcPr>
          <w:p w14:paraId="04C19F48" w14:textId="77777777" w:rsidR="00F84CA0" w:rsidRDefault="00F84CA0" w:rsidP="00D3522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33" w:type="dxa"/>
          </w:tcPr>
          <w:p w14:paraId="1308467B" w14:textId="77777777" w:rsidR="00F84CA0" w:rsidRPr="00070F98" w:rsidRDefault="00F84CA0" w:rsidP="00E26EF8">
            <w:pPr>
              <w:pStyle w:val="ListParagraph"/>
              <w:ind w:left="0"/>
            </w:pPr>
            <w:r>
              <w:t>Adjourn</w:t>
            </w:r>
          </w:p>
        </w:tc>
        <w:tc>
          <w:tcPr>
            <w:tcW w:w="2725" w:type="dxa"/>
          </w:tcPr>
          <w:p w14:paraId="3F848E70" w14:textId="77777777" w:rsidR="00F84CA0" w:rsidRPr="00B02CAE" w:rsidRDefault="00F84CA0" w:rsidP="00E26EF8">
            <w:pPr>
              <w:pStyle w:val="ListParagraph"/>
              <w:ind w:left="0"/>
            </w:pPr>
          </w:p>
        </w:tc>
        <w:tc>
          <w:tcPr>
            <w:tcW w:w="3263" w:type="dxa"/>
          </w:tcPr>
          <w:p w14:paraId="5B59298A" w14:textId="77777777" w:rsidR="00F84CA0" w:rsidRDefault="00F84CA0" w:rsidP="00E26EF8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69B7E95" w14:textId="77777777" w:rsidR="00F84CA0" w:rsidRDefault="00F84CA0" w:rsidP="00E26EF8">
            <w:pPr>
              <w:pStyle w:val="ListParagraph"/>
              <w:ind w:left="0"/>
            </w:pPr>
            <w:r>
              <w:t>All</w:t>
            </w:r>
          </w:p>
        </w:tc>
      </w:tr>
    </w:tbl>
    <w:p w14:paraId="2ABB25AF" w14:textId="77777777" w:rsidR="00774203" w:rsidRDefault="00774203" w:rsidP="00774203">
      <w:pPr>
        <w:pStyle w:val="BodyText"/>
        <w:spacing w:before="10" w:line="276" w:lineRule="auto"/>
        <w:rPr>
          <w:rFonts w:ascii="Verdana" w:hAnsi="Verdana"/>
          <w:b w:val="0"/>
          <w:sz w:val="20"/>
          <w:szCs w:val="20"/>
        </w:rPr>
      </w:pPr>
    </w:p>
    <w:sectPr w:rsidR="00774203" w:rsidSect="00085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0EBE" w14:textId="77777777" w:rsidR="00F102E1" w:rsidRDefault="00F102E1" w:rsidP="00690B20">
      <w:pPr>
        <w:spacing w:after="0" w:line="240" w:lineRule="auto"/>
      </w:pPr>
      <w:r>
        <w:separator/>
      </w:r>
    </w:p>
  </w:endnote>
  <w:endnote w:type="continuationSeparator" w:id="0">
    <w:p w14:paraId="04392E22" w14:textId="77777777" w:rsidR="00F102E1" w:rsidRDefault="00F102E1" w:rsidP="006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F1F2" w14:textId="77777777" w:rsidR="00F102E1" w:rsidRDefault="00F102E1" w:rsidP="00690B20">
      <w:pPr>
        <w:spacing w:after="0" w:line="240" w:lineRule="auto"/>
      </w:pPr>
      <w:r>
        <w:separator/>
      </w:r>
    </w:p>
  </w:footnote>
  <w:footnote w:type="continuationSeparator" w:id="0">
    <w:p w14:paraId="597AAF9E" w14:textId="77777777" w:rsidR="00F102E1" w:rsidRDefault="00F102E1" w:rsidP="006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D44A" w14:textId="77777777" w:rsidR="007633E4" w:rsidRDefault="007633E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A1B3229" wp14:editId="00603BD8">
          <wp:simplePos x="0" y="0"/>
          <wp:positionH relativeFrom="column">
            <wp:posOffset>-447675</wp:posOffset>
          </wp:positionH>
          <wp:positionV relativeFrom="paragraph">
            <wp:posOffset>-156845</wp:posOffset>
          </wp:positionV>
          <wp:extent cx="7022465" cy="1290955"/>
          <wp:effectExtent l="0" t="0" r="6985" b="4445"/>
          <wp:wrapTight wrapText="bothSides">
            <wp:wrapPolygon edited="0">
              <wp:start x="0" y="0"/>
              <wp:lineTo x="0" y="21356"/>
              <wp:lineTo x="21563" y="21356"/>
              <wp:lineTo x="215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465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229BE"/>
    <w:multiLevelType w:val="hybridMultilevel"/>
    <w:tmpl w:val="15C8130E"/>
    <w:lvl w:ilvl="0" w:tplc="53F6627C">
      <w:start w:val="1"/>
      <w:numFmt w:val="decimal"/>
      <w:lvlText w:val="%1."/>
      <w:lvlJc w:val="left"/>
      <w:pPr>
        <w:ind w:left="266" w:hanging="2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494C91A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05B08C0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F51E250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4" w:tplc="8BFE3A30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8E94549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6B92425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ED4A57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7B4442BA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1">
    <w:nsid w:val="23802C67"/>
    <w:multiLevelType w:val="hybridMultilevel"/>
    <w:tmpl w:val="187CAF1E"/>
    <w:lvl w:ilvl="0" w:tplc="8DD807D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F26960"/>
    <w:multiLevelType w:val="hybridMultilevel"/>
    <w:tmpl w:val="51221148"/>
    <w:lvl w:ilvl="0" w:tplc="BBA8A5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C6325"/>
    <w:multiLevelType w:val="hybridMultilevel"/>
    <w:tmpl w:val="27729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03253"/>
    <w:multiLevelType w:val="hybridMultilevel"/>
    <w:tmpl w:val="36CA487C"/>
    <w:lvl w:ilvl="0" w:tplc="4B3494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6684C"/>
    <w:multiLevelType w:val="hybridMultilevel"/>
    <w:tmpl w:val="CD4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B"/>
    <w:rsid w:val="00023F38"/>
    <w:rsid w:val="00056FA8"/>
    <w:rsid w:val="00070F98"/>
    <w:rsid w:val="000855EC"/>
    <w:rsid w:val="000C49B4"/>
    <w:rsid w:val="000D18A2"/>
    <w:rsid w:val="00103A57"/>
    <w:rsid w:val="00112514"/>
    <w:rsid w:val="00150FB4"/>
    <w:rsid w:val="00173B2F"/>
    <w:rsid w:val="002062F0"/>
    <w:rsid w:val="00207159"/>
    <w:rsid w:val="00247B11"/>
    <w:rsid w:val="002716E2"/>
    <w:rsid w:val="0028158F"/>
    <w:rsid w:val="00282BAB"/>
    <w:rsid w:val="00284369"/>
    <w:rsid w:val="0028533F"/>
    <w:rsid w:val="00296D2D"/>
    <w:rsid w:val="002D5AE1"/>
    <w:rsid w:val="00311F7C"/>
    <w:rsid w:val="00327ECA"/>
    <w:rsid w:val="00341D05"/>
    <w:rsid w:val="00364C37"/>
    <w:rsid w:val="003939B8"/>
    <w:rsid w:val="003B1D0B"/>
    <w:rsid w:val="003C0C02"/>
    <w:rsid w:val="004C6E28"/>
    <w:rsid w:val="004C72A1"/>
    <w:rsid w:val="004E46DE"/>
    <w:rsid w:val="00570D4E"/>
    <w:rsid w:val="005F66A9"/>
    <w:rsid w:val="006020BA"/>
    <w:rsid w:val="00617842"/>
    <w:rsid w:val="0068731E"/>
    <w:rsid w:val="00690B20"/>
    <w:rsid w:val="006C4B9B"/>
    <w:rsid w:val="007243A0"/>
    <w:rsid w:val="0073506E"/>
    <w:rsid w:val="00754F00"/>
    <w:rsid w:val="00761D15"/>
    <w:rsid w:val="007633E4"/>
    <w:rsid w:val="00774203"/>
    <w:rsid w:val="00796B83"/>
    <w:rsid w:val="007E3525"/>
    <w:rsid w:val="007F2683"/>
    <w:rsid w:val="008000D7"/>
    <w:rsid w:val="008527F8"/>
    <w:rsid w:val="009278D5"/>
    <w:rsid w:val="00957B35"/>
    <w:rsid w:val="009635AE"/>
    <w:rsid w:val="00987159"/>
    <w:rsid w:val="009B70C5"/>
    <w:rsid w:val="00A53166"/>
    <w:rsid w:val="00A660BF"/>
    <w:rsid w:val="00A67546"/>
    <w:rsid w:val="00AB45B0"/>
    <w:rsid w:val="00B22F55"/>
    <w:rsid w:val="00B54381"/>
    <w:rsid w:val="00BE0C6C"/>
    <w:rsid w:val="00D16C1B"/>
    <w:rsid w:val="00D35226"/>
    <w:rsid w:val="00D508F9"/>
    <w:rsid w:val="00DD2259"/>
    <w:rsid w:val="00E26EF8"/>
    <w:rsid w:val="00F00E28"/>
    <w:rsid w:val="00F102E1"/>
    <w:rsid w:val="00F25704"/>
    <w:rsid w:val="00F26299"/>
    <w:rsid w:val="00F84CA0"/>
    <w:rsid w:val="00F94193"/>
    <w:rsid w:val="00FA5617"/>
    <w:rsid w:val="00FD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20"/>
  </w:style>
  <w:style w:type="paragraph" w:styleId="Footer">
    <w:name w:val="footer"/>
    <w:basedOn w:val="Normal"/>
    <w:link w:val="Foot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20"/>
  </w:style>
  <w:style w:type="paragraph" w:styleId="BalloonText">
    <w:name w:val="Balloon Text"/>
    <w:basedOn w:val="Normal"/>
    <w:link w:val="BalloonTextChar"/>
    <w:uiPriority w:val="99"/>
    <w:semiHidden/>
    <w:unhideWhenUsed/>
    <w:rsid w:val="006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B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4203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4203"/>
    <w:rPr>
      <w:rFonts w:ascii="Arial" w:eastAsia="Arial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2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yatt\AppData\Local\Temp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C:\Users\Wyatt\AppData\Local\Temp\Minutes Template.dotx</Template>
  <TotalTime>10</TotalTime>
  <Pages>4</Pages>
  <Words>674</Words>
  <Characters>3845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ella young</cp:lastModifiedBy>
  <cp:revision>5</cp:revision>
  <dcterms:created xsi:type="dcterms:W3CDTF">2018-06-04T04:41:00Z</dcterms:created>
  <dcterms:modified xsi:type="dcterms:W3CDTF">2018-06-04T04:50:00Z</dcterms:modified>
</cp:coreProperties>
</file>