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F6C8" w14:textId="72AADCA8" w:rsidR="00957B35" w:rsidRPr="00853DA1" w:rsidRDefault="00690B20">
      <w:pPr>
        <w:rPr>
          <w:b/>
        </w:rPr>
      </w:pPr>
      <w:r w:rsidRPr="00853DA1">
        <w:rPr>
          <w:b/>
        </w:rPr>
        <w:t>DATE:</w:t>
      </w:r>
      <w:r w:rsidR="00914E58" w:rsidRPr="00853DA1">
        <w:rPr>
          <w:b/>
        </w:rPr>
        <w:t xml:space="preserve"> </w:t>
      </w:r>
      <w:r w:rsidR="007522E3">
        <w:rPr>
          <w:b/>
        </w:rPr>
        <w:t>December</w:t>
      </w:r>
      <w:r w:rsidR="00DF3686" w:rsidRPr="00853DA1">
        <w:rPr>
          <w:b/>
        </w:rPr>
        <w:t xml:space="preserve"> </w:t>
      </w:r>
      <w:r w:rsidR="007522E3">
        <w:rPr>
          <w:b/>
        </w:rPr>
        <w:t>18</w:t>
      </w:r>
      <w:r w:rsidR="00D16C1B" w:rsidRPr="00853DA1">
        <w:rPr>
          <w:b/>
        </w:rPr>
        <w:t>, 2018</w:t>
      </w:r>
      <w:r w:rsidR="00815755">
        <w:rPr>
          <w:b/>
        </w:rPr>
        <w:t>, 7:09</w:t>
      </w:r>
    </w:p>
    <w:p w14:paraId="6B74216F" w14:textId="68F70C62" w:rsidR="00D16C1B" w:rsidRPr="00853DA1" w:rsidRDefault="00690B20" w:rsidP="00D16C1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53DA1">
        <w:rPr>
          <w:b/>
        </w:rPr>
        <w:t>LOCATION:</w:t>
      </w:r>
      <w:r w:rsidR="00D16C1B" w:rsidRPr="00853DA1">
        <w:rPr>
          <w:b/>
        </w:rPr>
        <w:t xml:space="preserve"> </w:t>
      </w:r>
      <w:r w:rsidR="00200E9E">
        <w:rPr>
          <w:b/>
        </w:rPr>
        <w:t>Amanda Brubaker’s House</w:t>
      </w:r>
    </w:p>
    <w:p w14:paraId="613383CD" w14:textId="15F943AB" w:rsidR="00690B20" w:rsidRPr="00853DA1" w:rsidRDefault="00690B20">
      <w:pPr>
        <w:rPr>
          <w:b/>
        </w:rPr>
      </w:pPr>
      <w:r w:rsidRPr="00853DA1">
        <w:rPr>
          <w:b/>
        </w:rPr>
        <w:t>PRESENT DIRECTORS:</w:t>
      </w:r>
      <w:r w:rsidR="00902C10">
        <w:rPr>
          <w:b/>
        </w:rPr>
        <w:t xml:space="preserve"> </w:t>
      </w:r>
      <w:r w:rsidR="007B078D">
        <w:rPr>
          <w:b/>
        </w:rPr>
        <w:t>Michael</w:t>
      </w:r>
      <w:r w:rsidR="00200E9E">
        <w:rPr>
          <w:b/>
        </w:rPr>
        <w:t xml:space="preserve"> </w:t>
      </w:r>
      <w:proofErr w:type="spellStart"/>
      <w:r w:rsidR="00200E9E">
        <w:rPr>
          <w:b/>
        </w:rPr>
        <w:t>Shibasaki</w:t>
      </w:r>
      <w:proofErr w:type="spellEnd"/>
      <w:r w:rsidR="007B078D">
        <w:rPr>
          <w:b/>
        </w:rPr>
        <w:t>, Evelyn</w:t>
      </w:r>
      <w:r w:rsidR="00200E9E">
        <w:rPr>
          <w:b/>
        </w:rPr>
        <w:t xml:space="preserve"> Wu</w:t>
      </w:r>
      <w:r w:rsidR="007B078D">
        <w:rPr>
          <w:b/>
        </w:rPr>
        <w:t>, Amanda</w:t>
      </w:r>
      <w:r w:rsidR="00200E9E">
        <w:rPr>
          <w:b/>
        </w:rPr>
        <w:t xml:space="preserve"> Brubaker</w:t>
      </w:r>
      <w:r w:rsidR="007B078D">
        <w:rPr>
          <w:b/>
        </w:rPr>
        <w:t>, Rick</w:t>
      </w:r>
      <w:r w:rsidR="00200E9E">
        <w:rPr>
          <w:b/>
        </w:rPr>
        <w:t xml:space="preserve"> Gil</w:t>
      </w:r>
      <w:r w:rsidR="00566AFA">
        <w:rPr>
          <w:b/>
        </w:rPr>
        <w:t>l</w:t>
      </w:r>
      <w:r w:rsidR="00200E9E">
        <w:rPr>
          <w:b/>
        </w:rPr>
        <w:t>espie</w:t>
      </w:r>
      <w:r w:rsidR="007B078D">
        <w:rPr>
          <w:b/>
        </w:rPr>
        <w:t xml:space="preserve">, </w:t>
      </w:r>
      <w:r w:rsidR="00815755">
        <w:rPr>
          <w:b/>
        </w:rPr>
        <w:t>Vickie</w:t>
      </w:r>
      <w:r w:rsidR="00200E9E">
        <w:rPr>
          <w:b/>
        </w:rPr>
        <w:t xml:space="preserve"> Langford</w:t>
      </w:r>
      <w:r w:rsidR="00815755">
        <w:rPr>
          <w:b/>
        </w:rPr>
        <w:t xml:space="preserve">, </w:t>
      </w:r>
      <w:proofErr w:type="spellStart"/>
      <w:r w:rsidR="00815755">
        <w:rPr>
          <w:b/>
        </w:rPr>
        <w:t>Edoh</w:t>
      </w:r>
      <w:proofErr w:type="spellEnd"/>
      <w:r w:rsidR="00200E9E">
        <w:rPr>
          <w:b/>
        </w:rPr>
        <w:t xml:space="preserve"> </w:t>
      </w:r>
      <w:proofErr w:type="spellStart"/>
      <w:r w:rsidR="00200E9E">
        <w:rPr>
          <w:b/>
        </w:rPr>
        <w:t>Amiran</w:t>
      </w:r>
      <w:proofErr w:type="spellEnd"/>
      <w:r w:rsidR="00815755">
        <w:rPr>
          <w:b/>
        </w:rPr>
        <w:t xml:space="preserve">, </w:t>
      </w:r>
      <w:r w:rsidR="00200E9E">
        <w:rPr>
          <w:b/>
        </w:rPr>
        <w:t>Wyatt Ritchie</w:t>
      </w:r>
    </w:p>
    <w:p w14:paraId="10543FA5" w14:textId="57F681FA" w:rsidR="00690B20" w:rsidRPr="00853DA1" w:rsidRDefault="00690B20">
      <w:pPr>
        <w:rPr>
          <w:b/>
        </w:rPr>
      </w:pPr>
      <w:r w:rsidRPr="00853DA1">
        <w:rPr>
          <w:b/>
        </w:rPr>
        <w:t>ABSENT DIRECTORS:</w:t>
      </w:r>
      <w:r w:rsidR="000D0CB1">
        <w:rPr>
          <w:b/>
        </w:rPr>
        <w:t xml:space="preserve"> </w:t>
      </w:r>
    </w:p>
    <w:p w14:paraId="0B1A4D33" w14:textId="26A413B3" w:rsidR="00690B20" w:rsidRPr="0022283A" w:rsidRDefault="0022283A" w:rsidP="00B70E7D">
      <w:pPr>
        <w:pBdr>
          <w:bottom w:val="single" w:sz="4" w:space="31" w:color="auto"/>
        </w:pBdr>
        <w:rPr>
          <w:b/>
        </w:rPr>
      </w:pPr>
      <w:r>
        <w:rPr>
          <w:b/>
        </w:rPr>
        <w:t>APOLOGIES:</w:t>
      </w:r>
      <w:r w:rsidR="000D0CB1">
        <w:rPr>
          <w:b/>
        </w:rPr>
        <w:t xml:space="preserve"> </w:t>
      </w:r>
      <w:r w:rsidR="00815755">
        <w:rPr>
          <w:b/>
        </w:rPr>
        <w:t>Ella</w:t>
      </w:r>
      <w:r w:rsidR="00200E9E">
        <w:rPr>
          <w:b/>
        </w:rPr>
        <w:t xml:space="preserve"> Young</w:t>
      </w:r>
    </w:p>
    <w:p w14:paraId="0B10501C" w14:textId="5D6F5C1B" w:rsidR="00D16C1B" w:rsidRPr="00853DA1" w:rsidRDefault="00D16C1B" w:rsidP="003939B8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Call meeting to order:</w:t>
      </w:r>
      <w:r w:rsidR="00815755">
        <w:rPr>
          <w:b/>
        </w:rPr>
        <w:t xml:space="preserve"> 7:08</w:t>
      </w:r>
    </w:p>
    <w:p w14:paraId="0BDDE697" w14:textId="0577ADE4" w:rsidR="00690B20" w:rsidRPr="00853DA1" w:rsidRDefault="00D16C1B" w:rsidP="003939B8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Appointment of Chairperson</w:t>
      </w:r>
      <w:r w:rsidR="0022283A">
        <w:rPr>
          <w:b/>
        </w:rPr>
        <w:t>:</w:t>
      </w:r>
      <w:r w:rsidR="000D0CB1">
        <w:rPr>
          <w:b/>
        </w:rPr>
        <w:t xml:space="preserve"> </w:t>
      </w:r>
      <w:r w:rsidR="00815755">
        <w:rPr>
          <w:b/>
        </w:rPr>
        <w:t>Wyatt</w:t>
      </w:r>
    </w:p>
    <w:p w14:paraId="5AE3ECF8" w14:textId="6A87BB8F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Adoption of Agenda:</w:t>
      </w:r>
      <w:r w:rsidR="000D0CB1">
        <w:rPr>
          <w:b/>
        </w:rPr>
        <w:t xml:space="preserve"> </w:t>
      </w:r>
      <w:r w:rsidR="00815755">
        <w:rPr>
          <w:b/>
        </w:rPr>
        <w:t>Adopted</w:t>
      </w:r>
    </w:p>
    <w:p w14:paraId="7506D62F" w14:textId="259888AC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Adoption of previous minutes:</w:t>
      </w:r>
      <w:r w:rsidR="00200E9E">
        <w:rPr>
          <w:b/>
        </w:rPr>
        <w:t xml:space="preserve"> Adopted, with modifications</w:t>
      </w:r>
      <w:r w:rsidR="000D0CB1">
        <w:rPr>
          <w:b/>
        </w:rPr>
        <w:t xml:space="preserve"> </w:t>
      </w:r>
    </w:p>
    <w:p w14:paraId="2253BF17" w14:textId="77777777" w:rsidR="003939B8" w:rsidRPr="00853DA1" w:rsidRDefault="00D16C1B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Review of Action Items from Previous Minutes</w:t>
      </w:r>
      <w:r w:rsidR="003939B8" w:rsidRPr="00853DA1">
        <w:rPr>
          <w:b/>
        </w:rPr>
        <w:t>:</w:t>
      </w:r>
    </w:p>
    <w:p w14:paraId="17B1AA18" w14:textId="77777777" w:rsidR="008C2C55" w:rsidRPr="00853DA1" w:rsidRDefault="008C2C55" w:rsidP="008C2C55">
      <w:pPr>
        <w:pBdr>
          <w:bottom w:val="double" w:sz="6" w:space="1" w:color="auto"/>
        </w:pBdr>
        <w:rPr>
          <w:rFonts w:ascii="Verdana" w:hAnsi="Verdana" w:cs="Calibri"/>
          <w:sz w:val="20"/>
          <w:szCs w:val="20"/>
        </w:rPr>
      </w:pPr>
    </w:p>
    <w:p w14:paraId="15D720C8" w14:textId="74BA1CE2" w:rsidR="005923B8" w:rsidRPr="00853DA1" w:rsidRDefault="00EA7500" w:rsidP="005923B8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</w:rPr>
      </w:pPr>
      <w:r w:rsidRPr="00853DA1">
        <w:rPr>
          <w:rFonts w:ascii="Calibri" w:hAnsi="Calibri" w:cs="Calibri"/>
          <w:b/>
        </w:rPr>
        <w:t>Automating the Front Desk</w:t>
      </w:r>
    </w:p>
    <w:p w14:paraId="46A4D0D9" w14:textId="7A29DA59" w:rsidR="0022283A" w:rsidRDefault="007522E3" w:rsidP="002950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Front desk software has been going through ongoing updates to add features. This month, need to add it so that teachers can get in for free</w:t>
      </w:r>
    </w:p>
    <w:p w14:paraId="32AA7ECB" w14:textId="43193FD8" w:rsidR="00815755" w:rsidRDefault="00815755" w:rsidP="0081575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Wyatt to review to make input of new members easier</w:t>
      </w:r>
    </w:p>
    <w:p w14:paraId="3AB3238D" w14:textId="15ADFFCD" w:rsidR="00200E9E" w:rsidRPr="00200E9E" w:rsidRDefault="00200E9E" w:rsidP="00200E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Action: Wyatt</w:t>
      </w:r>
    </w:p>
    <w:p w14:paraId="26AE3105" w14:textId="23858DC5" w:rsidR="005923B8" w:rsidRPr="00AD7831" w:rsidRDefault="005923B8" w:rsidP="00AD7831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039B44F1" w14:textId="3EC1F8F4" w:rsidR="005923B8" w:rsidRPr="00853DA1" w:rsidRDefault="005923B8" w:rsidP="005923B8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 w:rsidRPr="00853DA1">
        <w:rPr>
          <w:rFonts w:ascii="Calibri" w:hAnsi="Calibri" w:cs="Calibri"/>
          <w:b/>
        </w:rPr>
        <w:t>Free Memberships for beginner dance</w:t>
      </w:r>
      <w:r w:rsidR="00815755">
        <w:rPr>
          <w:rFonts w:ascii="Calibri" w:hAnsi="Calibri" w:cs="Calibri"/>
          <w:b/>
        </w:rPr>
        <w:t>rs</w:t>
      </w:r>
    </w:p>
    <w:p w14:paraId="1BC1D214" w14:textId="32786ED9" w:rsidR="000D0CB1" w:rsidRDefault="00295039" w:rsidP="007522E3">
      <w:pPr>
        <w:pStyle w:val="Body"/>
        <w:tabs>
          <w:tab w:val="left" w:pos="2310"/>
        </w:tabs>
        <w:spacing w:after="80" w:line="240" w:lineRule="auto"/>
        <w:rPr>
          <w:lang w:val="en-CA"/>
        </w:rPr>
      </w:pPr>
      <w:r w:rsidRPr="000E4907">
        <w:rPr>
          <w:lang w:val="en-CA"/>
        </w:rPr>
        <w:t>Amanda is working on printing the cards</w:t>
      </w:r>
      <w:r w:rsidR="007522E3">
        <w:rPr>
          <w:lang w:val="en-CA"/>
        </w:rPr>
        <w:t>. She will send them to printer before January to start giving them out in the new year</w:t>
      </w:r>
    </w:p>
    <w:p w14:paraId="51415C3D" w14:textId="308F3344" w:rsidR="00815755" w:rsidRDefault="00815755" w:rsidP="00815755">
      <w:pPr>
        <w:pStyle w:val="Body"/>
        <w:numPr>
          <w:ilvl w:val="0"/>
          <w:numId w:val="11"/>
        </w:numPr>
        <w:tabs>
          <w:tab w:val="left" w:pos="2310"/>
        </w:tabs>
        <w:spacing w:after="80" w:line="240" w:lineRule="auto"/>
        <w:rPr>
          <w:lang w:val="en-CA"/>
        </w:rPr>
      </w:pPr>
      <w:r>
        <w:rPr>
          <w:lang w:val="en-CA"/>
        </w:rPr>
        <w:t>On their way</w:t>
      </w:r>
      <w:r w:rsidR="00200E9E">
        <w:rPr>
          <w:lang w:val="en-CA"/>
        </w:rPr>
        <w:t>, still on track for January</w:t>
      </w:r>
    </w:p>
    <w:p w14:paraId="2F628447" w14:textId="491D90BF" w:rsidR="00200E9E" w:rsidRPr="00200E9E" w:rsidRDefault="00200E9E" w:rsidP="00906026">
      <w:pPr>
        <w:pStyle w:val="Body"/>
        <w:numPr>
          <w:ilvl w:val="0"/>
          <w:numId w:val="11"/>
        </w:numPr>
        <w:tabs>
          <w:tab w:val="left" w:pos="2310"/>
        </w:tabs>
        <w:spacing w:after="80" w:line="240" w:lineRule="auto"/>
        <w:rPr>
          <w:lang w:val="en-CA"/>
        </w:rPr>
      </w:pPr>
      <w:r w:rsidRPr="00200E9E">
        <w:rPr>
          <w:lang w:val="en-CA"/>
        </w:rPr>
        <w:t xml:space="preserve">Have </w:t>
      </w:r>
      <w:r w:rsidR="00815755" w:rsidRPr="00200E9E">
        <w:rPr>
          <w:lang w:val="en-CA"/>
        </w:rPr>
        <w:t>list of instructors to give them, possibly private lesson people</w:t>
      </w:r>
      <w:r w:rsidRPr="00200E9E">
        <w:rPr>
          <w:lang w:val="en-CA"/>
        </w:rPr>
        <w:t>. Initial list includes</w:t>
      </w:r>
      <w:r>
        <w:rPr>
          <w:lang w:val="en-CA"/>
        </w:rPr>
        <w:t xml:space="preserve"> </w:t>
      </w:r>
      <w:r w:rsidRPr="004B3845">
        <w:rPr>
          <w:lang w:val="en-CA"/>
        </w:rPr>
        <w:t xml:space="preserve">Urban </w:t>
      </w:r>
      <w:r w:rsidRPr="00200E9E">
        <w:rPr>
          <w:lang w:val="en-CA"/>
        </w:rPr>
        <w:t xml:space="preserve">Beat, UBC Swing Kids, Pamela </w:t>
      </w:r>
      <w:proofErr w:type="spellStart"/>
      <w:r w:rsidRPr="00200E9E">
        <w:rPr>
          <w:lang w:val="en-CA"/>
        </w:rPr>
        <w:t>Podmoroff</w:t>
      </w:r>
      <w:proofErr w:type="spellEnd"/>
      <w:r w:rsidRPr="00200E9E">
        <w:rPr>
          <w:lang w:val="en-CA"/>
        </w:rPr>
        <w:t>, Michael and Amy</w:t>
      </w:r>
      <w:r>
        <w:rPr>
          <w:lang w:val="en-CA"/>
        </w:rPr>
        <w:t>,</w:t>
      </w:r>
      <w:r w:rsidRPr="00200E9E">
        <w:rPr>
          <w:lang w:val="en-CA"/>
        </w:rPr>
        <w:t xml:space="preserve"> and Swing Lab if it starts again</w:t>
      </w:r>
    </w:p>
    <w:p w14:paraId="67C5D5F8" w14:textId="77777777" w:rsidR="00AD7831" w:rsidRPr="00AD7831" w:rsidRDefault="00AD7831" w:rsidP="00AD7831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2BAE73D8" w14:textId="3F121199" w:rsidR="00AD7831" w:rsidRDefault="00295039" w:rsidP="00AD7831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Incident Report</w:t>
      </w:r>
    </w:p>
    <w:p w14:paraId="1EDF1A5E" w14:textId="302F8414" w:rsidR="00295039" w:rsidRDefault="00295039" w:rsidP="00295039">
      <w:pPr>
        <w:widowControl w:val="0"/>
        <w:tabs>
          <w:tab w:val="left" w:pos="1900"/>
        </w:tabs>
        <w:spacing w:before="39" w:after="0"/>
        <w:rPr>
          <w:rFonts w:ascii="Verdana" w:hAnsi="Verdana"/>
          <w:bCs/>
          <w:sz w:val="20"/>
          <w:szCs w:val="20"/>
        </w:rPr>
      </w:pPr>
      <w:r w:rsidRPr="00295039">
        <w:rPr>
          <w:rFonts w:ascii="Verdana" w:hAnsi="Verdana"/>
          <w:bCs/>
          <w:sz w:val="20"/>
          <w:szCs w:val="20"/>
        </w:rPr>
        <w:t>Ella to draft an incident report in case of accidents at our events or dances to have for record</w:t>
      </w:r>
    </w:p>
    <w:p w14:paraId="29EAB2A8" w14:textId="6299841A" w:rsidR="00815755" w:rsidRDefault="00200E9E" w:rsidP="00815755">
      <w:pPr>
        <w:pStyle w:val="ListParagraph"/>
        <w:widowControl w:val="0"/>
        <w:numPr>
          <w:ilvl w:val="0"/>
          <w:numId w:val="11"/>
        </w:numPr>
        <w:tabs>
          <w:tab w:val="left" w:pos="1900"/>
        </w:tabs>
        <w:spacing w:before="39"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Ella is working on it still, </w:t>
      </w:r>
      <w:r w:rsidR="00815755">
        <w:rPr>
          <w:rFonts w:ascii="Verdana" w:hAnsi="Verdana"/>
          <w:bCs/>
          <w:sz w:val="20"/>
          <w:szCs w:val="20"/>
        </w:rPr>
        <w:t>Wyatt to follow</w:t>
      </w:r>
      <w:r>
        <w:rPr>
          <w:rFonts w:ascii="Verdana" w:hAnsi="Verdana"/>
          <w:bCs/>
          <w:sz w:val="20"/>
          <w:szCs w:val="20"/>
        </w:rPr>
        <w:t xml:space="preserve"> up</w:t>
      </w:r>
    </w:p>
    <w:p w14:paraId="77984339" w14:textId="1054171F" w:rsidR="00200E9E" w:rsidRPr="00200E9E" w:rsidRDefault="00200E9E" w:rsidP="00200E9E">
      <w:pPr>
        <w:pStyle w:val="ListParagraph"/>
        <w:widowControl w:val="0"/>
        <w:tabs>
          <w:tab w:val="left" w:pos="1900"/>
        </w:tabs>
        <w:spacing w:before="39" w:after="0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Action: Ella, Wyatt</w:t>
      </w:r>
    </w:p>
    <w:p w14:paraId="0CBDF3C2" w14:textId="77777777" w:rsidR="00AD7831" w:rsidRPr="00AD7831" w:rsidRDefault="00AD7831" w:rsidP="007522E3">
      <w:pPr>
        <w:pBdr>
          <w:bottom w:val="double" w:sz="6" w:space="1" w:color="auto"/>
        </w:pBdr>
        <w:rPr>
          <w:rFonts w:ascii="Verdana" w:hAnsi="Verdana" w:cs="Calibri"/>
          <w:b/>
          <w:sz w:val="20"/>
          <w:szCs w:val="20"/>
        </w:rPr>
      </w:pPr>
    </w:p>
    <w:p w14:paraId="6E3D0515" w14:textId="67632A75" w:rsidR="00AD7831" w:rsidRPr="00853DA1" w:rsidRDefault="00295039" w:rsidP="00AD7831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Response to Letter to Club</w:t>
      </w:r>
    </w:p>
    <w:p w14:paraId="3A15DABD" w14:textId="463A9D63" w:rsidR="00AD7831" w:rsidRDefault="00815755" w:rsidP="00AD783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A member</w:t>
      </w:r>
      <w:r w:rsidR="00295039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 responded to the </w:t>
      </w:r>
      <w:r w:rsidR="00295039"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board</w:t>
      </w:r>
      <w:r w:rsidR="00295039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’s letter to him about incident at dance. </w:t>
      </w:r>
      <w:r w:rsidR="007522E3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The board needs to close the matter</w:t>
      </w:r>
    </w:p>
    <w:p w14:paraId="0FEE9CF3" w14:textId="090FC32D" w:rsidR="007522E3" w:rsidRDefault="000E79E0" w:rsidP="000E79E0">
      <w:pPr>
        <w:pStyle w:val="BodyText"/>
        <w:numPr>
          <w:ilvl w:val="0"/>
          <w:numId w:val="1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Wyatt discussed</w:t>
      </w:r>
      <w:r w:rsidR="00200E9E">
        <w:rPr>
          <w:rFonts w:ascii="Verdana" w:hAnsi="Verdana"/>
          <w:b w:val="0"/>
          <w:sz w:val="20"/>
          <w:szCs w:val="20"/>
          <w:lang w:val="en-CA"/>
        </w:rPr>
        <w:t xml:space="preserve"> with member at the last dance. C</w:t>
      </w:r>
      <w:r>
        <w:rPr>
          <w:rFonts w:ascii="Verdana" w:hAnsi="Verdana"/>
          <w:b w:val="0"/>
          <w:sz w:val="20"/>
          <w:szCs w:val="20"/>
          <w:lang w:val="en-CA"/>
        </w:rPr>
        <w:t>losed the matter with the member</w:t>
      </w:r>
      <w:r w:rsidR="00200E9E">
        <w:rPr>
          <w:rFonts w:ascii="Verdana" w:hAnsi="Verdana"/>
          <w:b w:val="0"/>
          <w:sz w:val="20"/>
          <w:szCs w:val="20"/>
          <w:lang w:val="en-CA"/>
        </w:rPr>
        <w:t xml:space="preserve"> – they seemed satisfied. The board considers the issue is resolved and will send a letter to the member to close</w:t>
      </w:r>
    </w:p>
    <w:p w14:paraId="38DA7A0B" w14:textId="77777777" w:rsidR="007522E3" w:rsidRPr="00AD7831" w:rsidRDefault="007522E3" w:rsidP="007522E3">
      <w:pPr>
        <w:pBdr>
          <w:bottom w:val="double" w:sz="6" w:space="1" w:color="auto"/>
        </w:pBdr>
        <w:rPr>
          <w:rFonts w:ascii="Verdana" w:hAnsi="Verdana" w:cs="Calibri"/>
          <w:b/>
          <w:sz w:val="20"/>
          <w:szCs w:val="20"/>
        </w:rPr>
      </w:pPr>
    </w:p>
    <w:p w14:paraId="3088C746" w14:textId="127BE334" w:rsidR="007522E3" w:rsidRDefault="007522E3" w:rsidP="007522E3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2018 Feedback Survey</w:t>
      </w:r>
    </w:p>
    <w:p w14:paraId="63CFDC3D" w14:textId="08EABAB4" w:rsidR="00200E9E" w:rsidRDefault="007522E3" w:rsidP="007522E3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proofErr w:type="spellStart"/>
      <w:r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Edoh</w:t>
      </w:r>
      <w:proofErr w:type="spellEnd"/>
      <w:r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 to put together survey questions, present to board at next meeting before posting online</w:t>
      </w:r>
      <w:r w:rsidR="00200E9E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. Board to review questions, give feedback to </w:t>
      </w:r>
      <w:proofErr w:type="spellStart"/>
      <w:r w:rsidR="00200E9E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Edoh</w:t>
      </w:r>
      <w:proofErr w:type="spellEnd"/>
    </w:p>
    <w:p w14:paraId="3009301B" w14:textId="1B786514" w:rsidR="00200E9E" w:rsidRPr="00200E9E" w:rsidRDefault="00200E9E" w:rsidP="00200E9E">
      <w:pPr>
        <w:pStyle w:val="BodyText"/>
        <w:spacing w:before="10" w:line="276" w:lineRule="auto"/>
        <w:jc w:val="right"/>
        <w:rPr>
          <w:rFonts w:ascii="Verdana" w:eastAsia="Verdana" w:hAnsi="Verdana" w:cs="Verdana"/>
          <w:bCs w:val="0"/>
          <w:sz w:val="20"/>
          <w:szCs w:val="20"/>
          <w:lang w:val="en-CA"/>
        </w:rPr>
      </w:pPr>
      <w:r>
        <w:rPr>
          <w:rFonts w:ascii="Verdana" w:eastAsia="Verdana" w:hAnsi="Verdana" w:cs="Verdana"/>
          <w:bCs w:val="0"/>
          <w:sz w:val="20"/>
          <w:szCs w:val="20"/>
          <w:lang w:val="en-CA"/>
        </w:rPr>
        <w:t>Action: All</w:t>
      </w:r>
    </w:p>
    <w:p w14:paraId="42D7473C" w14:textId="77777777" w:rsidR="00200E9E" w:rsidRPr="00AD7831" w:rsidRDefault="00200E9E" w:rsidP="00200E9E">
      <w:pPr>
        <w:pBdr>
          <w:bottom w:val="double" w:sz="6" w:space="1" w:color="auto"/>
        </w:pBdr>
        <w:rPr>
          <w:rFonts w:ascii="Verdana" w:hAnsi="Verdana" w:cs="Calibri"/>
          <w:b/>
          <w:sz w:val="20"/>
          <w:szCs w:val="20"/>
        </w:rPr>
      </w:pPr>
    </w:p>
    <w:p w14:paraId="34BCD3F6" w14:textId="3CBF581C" w:rsidR="007522E3" w:rsidRPr="00853DA1" w:rsidRDefault="007522E3" w:rsidP="007522E3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Community Practice </w:t>
      </w:r>
    </w:p>
    <w:p w14:paraId="546D3A2C" w14:textId="73A0594D" w:rsidR="000E79E0" w:rsidRDefault="007522E3" w:rsidP="00200E9E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There is a call in the community for having a practice space. Amanda to ask dance express for a quote on how much it would cost for practice hours</w:t>
      </w:r>
      <w:r w:rsidR="00200E9E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. </w:t>
      </w:r>
      <w:r w:rsidR="000E79E0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Amanda to follow up in January</w:t>
      </w:r>
    </w:p>
    <w:p w14:paraId="698EC94B" w14:textId="1EFCE427" w:rsidR="00200E9E" w:rsidRPr="00200E9E" w:rsidRDefault="00200E9E" w:rsidP="00200E9E">
      <w:pPr>
        <w:pStyle w:val="BodyText"/>
        <w:spacing w:before="10" w:line="276" w:lineRule="auto"/>
        <w:jc w:val="right"/>
        <w:rPr>
          <w:rFonts w:ascii="Verdana" w:eastAsia="Verdana" w:hAnsi="Verdana" w:cs="Verdana"/>
          <w:bCs w:val="0"/>
          <w:sz w:val="20"/>
          <w:szCs w:val="20"/>
          <w:lang w:val="en-CA"/>
        </w:rPr>
      </w:pPr>
      <w:r>
        <w:rPr>
          <w:rFonts w:ascii="Verdana" w:eastAsia="Verdana" w:hAnsi="Verdana" w:cs="Verdana"/>
          <w:bCs w:val="0"/>
          <w:sz w:val="20"/>
          <w:szCs w:val="20"/>
          <w:lang w:val="en-CA"/>
        </w:rPr>
        <w:t>Action: Amanda</w:t>
      </w:r>
    </w:p>
    <w:p w14:paraId="14F3D27A" w14:textId="77777777" w:rsidR="007522E3" w:rsidRPr="007522E3" w:rsidRDefault="007522E3" w:rsidP="007522E3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00BC81B7" w14:textId="77777777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Executive/Board Reports:</w:t>
      </w:r>
    </w:p>
    <w:p w14:paraId="4870A7B3" w14:textId="2FF5C02B" w:rsidR="00295039" w:rsidRDefault="00774203" w:rsidP="00295039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President's report</w:t>
      </w:r>
    </w:p>
    <w:p w14:paraId="2352D26C" w14:textId="77777777" w:rsidR="00200E9E" w:rsidRPr="00200E9E" w:rsidRDefault="00200E9E" w:rsidP="00200E9E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>Working on insurance.  We saw a slight increase in insurance since last year (around $100 more than last year)</w:t>
      </w:r>
    </w:p>
    <w:p w14:paraId="3B5F467D" w14:textId="37042AA7" w:rsidR="00200E9E" w:rsidRPr="00200E9E" w:rsidRDefault="00200E9E" w:rsidP="00200E9E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>Gaming license was accepted.  We have new 50/50 ticket breakdown</w:t>
      </w:r>
      <w:r w:rsidR="004B3845">
        <w:rPr>
          <w:rFonts w:ascii="Verdana" w:hAnsi="Verdana"/>
          <w:sz w:val="20"/>
          <w:szCs w:val="20"/>
        </w:rPr>
        <w:t>: 1 for $2, 3 for $5, 7 for $10</w:t>
      </w:r>
    </w:p>
    <w:p w14:paraId="511FFE4E" w14:textId="77777777" w:rsidR="00200E9E" w:rsidRPr="00200E9E" w:rsidRDefault="00200E9E" w:rsidP="00200E9E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>Working on website and the sign-in program</w:t>
      </w:r>
    </w:p>
    <w:p w14:paraId="01DA0086" w14:textId="192591CC" w:rsidR="00200E9E" w:rsidRPr="00200E9E" w:rsidRDefault="00200E9E" w:rsidP="00200E9E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 xml:space="preserve">Wyatt and Amanda went into the beginner class to introduce themselves to the beginners.  We should keep on doing this.  </w:t>
      </w:r>
    </w:p>
    <w:p w14:paraId="7B3260BD" w14:textId="60C423B2" w:rsidR="00295039" w:rsidRPr="00295039" w:rsidRDefault="00295039" w:rsidP="000E79E0">
      <w:pPr>
        <w:pStyle w:val="ListParagraph"/>
        <w:widowControl w:val="0"/>
        <w:tabs>
          <w:tab w:val="left" w:pos="1900"/>
        </w:tabs>
        <w:spacing w:before="189" w:after="0" w:line="240" w:lineRule="auto"/>
        <w:ind w:left="2880"/>
        <w:rPr>
          <w:rFonts w:ascii="Verdana" w:hAnsi="Verdana"/>
          <w:sz w:val="20"/>
          <w:szCs w:val="20"/>
        </w:rPr>
      </w:pPr>
    </w:p>
    <w:p w14:paraId="6C550C66" w14:textId="0A314912" w:rsidR="00774203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Vice President's</w:t>
      </w:r>
      <w:r w:rsidRPr="00853DA1">
        <w:rPr>
          <w:rFonts w:ascii="Verdana" w:hAnsi="Verdana"/>
          <w:spacing w:val="-1"/>
          <w:sz w:val="20"/>
          <w:szCs w:val="20"/>
        </w:rPr>
        <w:t xml:space="preserve"> </w:t>
      </w:r>
      <w:r w:rsidRPr="00853DA1">
        <w:rPr>
          <w:rFonts w:ascii="Verdana" w:hAnsi="Verdana"/>
          <w:sz w:val="20"/>
          <w:szCs w:val="20"/>
        </w:rPr>
        <w:t>report</w:t>
      </w:r>
    </w:p>
    <w:p w14:paraId="472523BA" w14:textId="77777777" w:rsidR="000E79E0" w:rsidRPr="000E79E0" w:rsidRDefault="000E79E0" w:rsidP="000E79E0">
      <w:pPr>
        <w:pStyle w:val="ListParagraph"/>
        <w:rPr>
          <w:rFonts w:ascii="Verdana" w:hAnsi="Verdana"/>
          <w:sz w:val="20"/>
          <w:szCs w:val="20"/>
        </w:rPr>
      </w:pPr>
    </w:p>
    <w:p w14:paraId="276DD345" w14:textId="1333CF50" w:rsidR="000E79E0" w:rsidRDefault="000E79E0" w:rsidP="00667AA3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>Been working on talking with members</w:t>
      </w:r>
      <w:r w:rsidR="00200E9E">
        <w:rPr>
          <w:rFonts w:ascii="Verdana" w:hAnsi="Verdana"/>
          <w:sz w:val="20"/>
          <w:szCs w:val="20"/>
        </w:rPr>
        <w:t>, t</w:t>
      </w:r>
      <w:r w:rsidRPr="00200E9E">
        <w:rPr>
          <w:rFonts w:ascii="Verdana" w:hAnsi="Verdana"/>
          <w:sz w:val="20"/>
          <w:szCs w:val="20"/>
        </w:rPr>
        <w:t>rying to build community</w:t>
      </w:r>
    </w:p>
    <w:p w14:paraId="45A4F239" w14:textId="7682F9C0" w:rsidR="00200E9E" w:rsidRPr="00200E9E" w:rsidRDefault="00200E9E" w:rsidP="00667AA3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Trying to get the door check-in process working more smoothly</w:t>
      </w:r>
    </w:p>
    <w:p w14:paraId="2BBA5984" w14:textId="77777777" w:rsidR="000E79E0" w:rsidRPr="00853DA1" w:rsidRDefault="000E79E0" w:rsidP="00200E9E">
      <w:pPr>
        <w:pStyle w:val="ListParagraph"/>
        <w:widowControl w:val="0"/>
        <w:tabs>
          <w:tab w:val="left" w:pos="1900"/>
        </w:tabs>
        <w:spacing w:before="39" w:after="0"/>
        <w:ind w:left="2880"/>
        <w:contextualSpacing w:val="0"/>
        <w:rPr>
          <w:rFonts w:ascii="Verdana" w:hAnsi="Verdana"/>
          <w:sz w:val="20"/>
          <w:szCs w:val="20"/>
        </w:rPr>
      </w:pPr>
    </w:p>
    <w:p w14:paraId="15C98EB5" w14:textId="68DE3E00" w:rsidR="00774203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Treasurer's</w:t>
      </w:r>
      <w:r w:rsidRPr="00853DA1">
        <w:rPr>
          <w:rFonts w:ascii="Verdana" w:hAnsi="Verdana"/>
          <w:spacing w:val="-1"/>
          <w:sz w:val="20"/>
          <w:szCs w:val="20"/>
        </w:rPr>
        <w:t xml:space="preserve"> </w:t>
      </w:r>
      <w:r w:rsidRPr="00853DA1">
        <w:rPr>
          <w:rFonts w:ascii="Verdana" w:hAnsi="Verdana"/>
          <w:sz w:val="20"/>
          <w:szCs w:val="20"/>
        </w:rPr>
        <w:t>report</w:t>
      </w:r>
    </w:p>
    <w:p w14:paraId="311E61A2" w14:textId="5E04DFAC" w:rsidR="00200E9E" w:rsidRPr="00200E9E" w:rsidRDefault="00200E9E" w:rsidP="00200E9E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200E9E">
        <w:rPr>
          <w:rFonts w:ascii="Verdana" w:hAnsi="Verdana"/>
          <w:sz w:val="20"/>
          <w:szCs w:val="20"/>
        </w:rPr>
        <w:t>Net income for the year is $2,890</w:t>
      </w:r>
      <w:r>
        <w:rPr>
          <w:rFonts w:ascii="Verdana" w:hAnsi="Verdana"/>
          <w:sz w:val="20"/>
          <w:szCs w:val="20"/>
        </w:rPr>
        <w:t xml:space="preserve"> pending</w:t>
      </w:r>
      <w:r w:rsidRPr="00200E9E">
        <w:rPr>
          <w:rFonts w:ascii="Verdana" w:hAnsi="Verdana"/>
          <w:sz w:val="20"/>
          <w:szCs w:val="20"/>
        </w:rPr>
        <w:t xml:space="preserve"> further adjustments</w:t>
      </w:r>
    </w:p>
    <w:p w14:paraId="30FD823B" w14:textId="77777777" w:rsidR="007522E3" w:rsidRPr="007522E3" w:rsidRDefault="007522E3" w:rsidP="007522E3">
      <w:pPr>
        <w:widowControl w:val="0"/>
        <w:tabs>
          <w:tab w:val="left" w:pos="1900"/>
        </w:tabs>
        <w:spacing w:before="39" w:after="0"/>
        <w:rPr>
          <w:rFonts w:ascii="Verdana" w:hAnsi="Verdana"/>
          <w:sz w:val="20"/>
          <w:szCs w:val="20"/>
        </w:rPr>
      </w:pPr>
    </w:p>
    <w:p w14:paraId="70746DB9" w14:textId="77777777" w:rsidR="00774203" w:rsidRPr="00853DA1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Secretary's report</w:t>
      </w:r>
    </w:p>
    <w:p w14:paraId="3A8151B6" w14:textId="37717EC7" w:rsidR="008C5CDD" w:rsidRDefault="00007235" w:rsidP="00007235">
      <w:pPr>
        <w:pStyle w:val="ListParagraph"/>
        <w:ind w:left="1440"/>
        <w:rPr>
          <w:b/>
        </w:rPr>
      </w:pPr>
      <w:r>
        <w:rPr>
          <w:b/>
        </w:rPr>
        <w:t>NA</w:t>
      </w:r>
    </w:p>
    <w:p w14:paraId="2BFA71E5" w14:textId="77777777" w:rsidR="00007235" w:rsidRPr="00853DA1" w:rsidRDefault="00007235" w:rsidP="00774203">
      <w:pPr>
        <w:pStyle w:val="ListParagraph"/>
        <w:rPr>
          <w:b/>
        </w:rPr>
      </w:pPr>
    </w:p>
    <w:p w14:paraId="15718CCA" w14:textId="77777777" w:rsidR="00774203" w:rsidRPr="00853DA1" w:rsidRDefault="00774203" w:rsidP="00774203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Dance Review</w:t>
      </w:r>
    </w:p>
    <w:p w14:paraId="4032EDA9" w14:textId="38B252D8" w:rsidR="00774203" w:rsidRPr="00853DA1" w:rsidRDefault="007522E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December</w:t>
      </w:r>
      <w:r w:rsidR="00AD7831">
        <w:rPr>
          <w:rFonts w:ascii="Verdana" w:hAnsi="Verdana"/>
          <w:sz w:val="20"/>
          <w:szCs w:val="20"/>
        </w:rPr>
        <w:t xml:space="preserve"> </w:t>
      </w:r>
      <w:r w:rsidR="00774203" w:rsidRPr="00853DA1">
        <w:rPr>
          <w:rFonts w:ascii="Verdana" w:hAnsi="Verdana"/>
          <w:sz w:val="20"/>
          <w:szCs w:val="20"/>
        </w:rPr>
        <w:t>Dance Review</w:t>
      </w:r>
    </w:p>
    <w:p w14:paraId="7CD442C9" w14:textId="0EB11AF7" w:rsidR="00774203" w:rsidRDefault="007522E3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58</w:t>
      </w:r>
      <w:r w:rsidR="00AD7831">
        <w:rPr>
          <w:rFonts w:ascii="Verdana" w:hAnsi="Verdana"/>
          <w:sz w:val="20"/>
          <w:szCs w:val="20"/>
        </w:rPr>
        <w:t xml:space="preserve"> </w:t>
      </w:r>
      <w:r w:rsidR="00774203" w:rsidRPr="00853DA1">
        <w:rPr>
          <w:rFonts w:ascii="Verdana" w:hAnsi="Verdana"/>
          <w:sz w:val="20"/>
          <w:szCs w:val="20"/>
        </w:rPr>
        <w:t xml:space="preserve">in the </w:t>
      </w:r>
      <w:r w:rsidR="00AD7831">
        <w:rPr>
          <w:rFonts w:ascii="Verdana" w:hAnsi="Verdana"/>
          <w:sz w:val="20"/>
          <w:szCs w:val="20"/>
        </w:rPr>
        <w:t xml:space="preserve">intermediate </w:t>
      </w:r>
      <w:r w:rsidR="00774203" w:rsidRPr="00853DA1">
        <w:rPr>
          <w:rFonts w:ascii="Verdana" w:hAnsi="Verdana"/>
          <w:sz w:val="20"/>
          <w:szCs w:val="20"/>
        </w:rPr>
        <w:t>lesson</w:t>
      </w:r>
    </w:p>
    <w:p w14:paraId="6FEF3704" w14:textId="208B4301" w:rsidR="00AD7831" w:rsidRPr="00853DA1" w:rsidRDefault="00007235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AD7831">
        <w:rPr>
          <w:rFonts w:ascii="Verdana" w:hAnsi="Verdana"/>
          <w:sz w:val="20"/>
          <w:szCs w:val="20"/>
        </w:rPr>
        <w:t xml:space="preserve"> in the beginner lesson</w:t>
      </w:r>
    </w:p>
    <w:p w14:paraId="7613036A" w14:textId="7DB26DA2" w:rsidR="00774203" w:rsidRPr="00853DA1" w:rsidRDefault="007522E3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111</w:t>
      </w:r>
      <w:r w:rsidR="00774203" w:rsidRPr="00853DA1">
        <w:rPr>
          <w:rFonts w:ascii="Verdana" w:hAnsi="Verdana"/>
          <w:sz w:val="20"/>
          <w:szCs w:val="20"/>
        </w:rPr>
        <w:t xml:space="preserve"> for the dance</w:t>
      </w:r>
    </w:p>
    <w:p w14:paraId="5276F703" w14:textId="77777777" w:rsidR="00774203" w:rsidRPr="00853DA1" w:rsidRDefault="00774203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General Discussion</w:t>
      </w:r>
    </w:p>
    <w:p w14:paraId="416AA300" w14:textId="52D7A405" w:rsidR="008C5CDD" w:rsidRDefault="00AD33A9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of </w:t>
      </w:r>
      <w:r w:rsidR="00007235">
        <w:rPr>
          <w:rFonts w:ascii="Verdana" w:hAnsi="Verdana"/>
          <w:sz w:val="20"/>
          <w:szCs w:val="20"/>
        </w:rPr>
        <w:t xml:space="preserve">Jason’s speakers stopped working </w:t>
      </w:r>
      <w:r>
        <w:rPr>
          <w:rFonts w:ascii="Verdana" w:hAnsi="Verdana"/>
          <w:sz w:val="20"/>
          <w:szCs w:val="20"/>
        </w:rPr>
        <w:t xml:space="preserve">during </w:t>
      </w:r>
      <w:r w:rsidR="00007235">
        <w:rPr>
          <w:rFonts w:ascii="Verdana" w:hAnsi="Verdana"/>
          <w:sz w:val="20"/>
          <w:szCs w:val="20"/>
        </w:rPr>
        <w:t>part of the</w:t>
      </w:r>
      <w:r>
        <w:rPr>
          <w:rFonts w:ascii="Verdana" w:hAnsi="Verdana"/>
          <w:sz w:val="20"/>
          <w:szCs w:val="20"/>
        </w:rPr>
        <w:t xml:space="preserve"> lesson and</w:t>
      </w:r>
      <w:r w:rsidR="00007235">
        <w:rPr>
          <w:rFonts w:ascii="Verdana" w:hAnsi="Verdana"/>
          <w:sz w:val="20"/>
          <w:szCs w:val="20"/>
        </w:rPr>
        <w:t xml:space="preserve"> dance</w:t>
      </w:r>
      <w:r>
        <w:rPr>
          <w:rFonts w:ascii="Verdana" w:hAnsi="Verdana"/>
          <w:sz w:val="20"/>
          <w:szCs w:val="20"/>
        </w:rPr>
        <w:t>. Jason used the overhead built-in speakers at confederation centre for parts of the evening to compensate. Sound seemed alright after using them, so club c</w:t>
      </w:r>
      <w:r w:rsidR="00007235">
        <w:rPr>
          <w:rFonts w:ascii="Verdana" w:hAnsi="Verdana"/>
          <w:sz w:val="20"/>
          <w:szCs w:val="20"/>
        </w:rPr>
        <w:t>ould ask the DJ to use them</w:t>
      </w:r>
      <w:r>
        <w:rPr>
          <w:rFonts w:ascii="Verdana" w:hAnsi="Verdana"/>
          <w:sz w:val="20"/>
          <w:szCs w:val="20"/>
        </w:rPr>
        <w:t xml:space="preserve"> in the future</w:t>
      </w:r>
    </w:p>
    <w:p w14:paraId="2DF3B10F" w14:textId="260ABF6F" w:rsidR="00007235" w:rsidRDefault="00007235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Complaint that the music was too advanced</w:t>
      </w:r>
      <w:r w:rsidR="00200E9E">
        <w:rPr>
          <w:rFonts w:ascii="Verdana" w:hAnsi="Verdana"/>
          <w:sz w:val="20"/>
          <w:szCs w:val="20"/>
        </w:rPr>
        <w:t xml:space="preserve"> (couldn’t find the beat?)</w:t>
      </w:r>
    </w:p>
    <w:p w14:paraId="055EC9E3" w14:textId="16265C45" w:rsidR="003478D4" w:rsidRDefault="003478D4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Some people felt hassled about constantly asking for their membership to be renewed </w:t>
      </w:r>
    </w:p>
    <w:p w14:paraId="4178CA9C" w14:textId="3A0470F5" w:rsidR="00200E9E" w:rsidRDefault="00200E9E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lots of good feedback, high attendance</w:t>
      </w:r>
    </w:p>
    <w:p w14:paraId="26BF0C77" w14:textId="7B43762F" w:rsidR="00007235" w:rsidRDefault="00007235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Pick date for summer dance</w:t>
      </w:r>
    </w:p>
    <w:p w14:paraId="6619EA06" w14:textId="18F4546A" w:rsidR="00007235" w:rsidRDefault="00007235" w:rsidP="00007235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 still needs to be made more efficient</w:t>
      </w:r>
    </w:p>
    <w:p w14:paraId="580DB2FB" w14:textId="15AA06A9" w:rsidR="00007235" w:rsidRDefault="00007235" w:rsidP="008E295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Many people came and showed appreciation for the board’s work</w:t>
      </w:r>
    </w:p>
    <w:p w14:paraId="36CE3B17" w14:textId="7AC2BFF1" w:rsidR="008E2959" w:rsidRDefault="008E2959" w:rsidP="008E295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water fountain near the woman’s washroom, club will start directing people there instead of using the big jugs</w:t>
      </w:r>
      <w:r w:rsidR="00200E9E">
        <w:rPr>
          <w:rFonts w:ascii="Verdana" w:hAnsi="Verdana"/>
          <w:sz w:val="20"/>
          <w:szCs w:val="20"/>
        </w:rPr>
        <w:t>, slowly ween them off so there is no “shock” at their removal</w:t>
      </w:r>
    </w:p>
    <w:p w14:paraId="3390079C" w14:textId="10DD7D83" w:rsidR="008E2959" w:rsidRDefault="008E2959" w:rsidP="008E295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sanitizer when there’s food</w:t>
      </w:r>
    </w:p>
    <w:p w14:paraId="1C24CE2D" w14:textId="459DEFA4" w:rsidR="008E2959" w:rsidRDefault="008E2959" w:rsidP="008E295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more forms!!!!</w:t>
      </w:r>
      <w:r w:rsidR="003478D4">
        <w:rPr>
          <w:rFonts w:ascii="Verdana" w:hAnsi="Verdana"/>
          <w:sz w:val="20"/>
          <w:szCs w:val="20"/>
        </w:rPr>
        <w:t xml:space="preserve"> The club ran out</w:t>
      </w:r>
    </w:p>
    <w:p w14:paraId="56FF5313" w14:textId="719930F6" w:rsidR="003478D4" w:rsidRPr="003478D4" w:rsidRDefault="003478D4" w:rsidP="003478D4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3478D4">
        <w:rPr>
          <w:rFonts w:ascii="Verdana" w:hAnsi="Verdana"/>
          <w:sz w:val="20"/>
          <w:szCs w:val="20"/>
        </w:rPr>
        <w:t>We had a member approach us about a dancer to keep an eye on.  He was doing a lot of dips and tricks.  Board members kept an eye on him for the dance.</w:t>
      </w:r>
    </w:p>
    <w:p w14:paraId="77377D28" w14:textId="58AE7FFB" w:rsidR="003478D4" w:rsidRDefault="003478D4" w:rsidP="003478D4">
      <w:pPr>
        <w:pStyle w:val="ListParagraph"/>
        <w:widowControl w:val="0"/>
        <w:tabs>
          <w:tab w:val="left" w:pos="1900"/>
        </w:tabs>
        <w:spacing w:before="39" w:after="0"/>
        <w:jc w:val="right"/>
        <w:rPr>
          <w:rFonts w:ascii="Verdana" w:hAnsi="Verdana"/>
          <w:b/>
          <w:sz w:val="20"/>
          <w:szCs w:val="20"/>
        </w:rPr>
      </w:pPr>
      <w:r w:rsidRPr="003478D4">
        <w:rPr>
          <w:rFonts w:ascii="Verdana" w:hAnsi="Verdana"/>
          <w:b/>
          <w:sz w:val="20"/>
          <w:szCs w:val="20"/>
        </w:rPr>
        <w:t>Action:  Amanda will print out a “lot” of forms</w:t>
      </w:r>
    </w:p>
    <w:p w14:paraId="3970B3E0" w14:textId="77777777" w:rsidR="003478D4" w:rsidRPr="003478D4" w:rsidRDefault="003478D4" w:rsidP="003478D4">
      <w:pPr>
        <w:pStyle w:val="ListParagraph"/>
        <w:widowControl w:val="0"/>
        <w:tabs>
          <w:tab w:val="left" w:pos="1900"/>
        </w:tabs>
        <w:spacing w:before="39" w:after="0"/>
        <w:jc w:val="right"/>
        <w:rPr>
          <w:rFonts w:ascii="Verdana" w:hAnsi="Verdana"/>
          <w:b/>
          <w:sz w:val="20"/>
          <w:szCs w:val="20"/>
        </w:rPr>
      </w:pPr>
    </w:p>
    <w:p w14:paraId="43C48E21" w14:textId="034DDD75" w:rsidR="003478D4" w:rsidRDefault="003478D4" w:rsidP="003478D4">
      <w:pPr>
        <w:pStyle w:val="ListParagraph"/>
        <w:widowControl w:val="0"/>
        <w:tabs>
          <w:tab w:val="left" w:pos="1900"/>
        </w:tabs>
        <w:spacing w:before="39" w:after="0"/>
        <w:jc w:val="right"/>
        <w:rPr>
          <w:rFonts w:ascii="Verdana" w:hAnsi="Verdana"/>
          <w:b/>
          <w:sz w:val="20"/>
          <w:szCs w:val="20"/>
        </w:rPr>
      </w:pPr>
      <w:r w:rsidRPr="003478D4">
        <w:rPr>
          <w:rFonts w:ascii="Verdana" w:hAnsi="Verdana"/>
          <w:b/>
          <w:sz w:val="20"/>
          <w:szCs w:val="20"/>
        </w:rPr>
        <w:t>Action:  Make sure to use the built-in speakers for the whole dance next dance</w:t>
      </w:r>
      <w:r>
        <w:rPr>
          <w:rFonts w:ascii="Verdana" w:hAnsi="Verdana"/>
          <w:b/>
          <w:sz w:val="20"/>
          <w:szCs w:val="20"/>
        </w:rPr>
        <w:t>. Wyatt to talk to Jason about this</w:t>
      </w:r>
      <w:r w:rsidRPr="003478D4">
        <w:rPr>
          <w:rFonts w:ascii="Verdana" w:hAnsi="Verdana"/>
          <w:b/>
          <w:sz w:val="20"/>
          <w:szCs w:val="20"/>
        </w:rPr>
        <w:t xml:space="preserve">  </w:t>
      </w:r>
    </w:p>
    <w:p w14:paraId="05D53EB9" w14:textId="77777777" w:rsidR="007522E3" w:rsidRPr="003478D4" w:rsidRDefault="007522E3" w:rsidP="003478D4">
      <w:pPr>
        <w:widowControl w:val="0"/>
        <w:tabs>
          <w:tab w:val="left" w:pos="1900"/>
        </w:tabs>
        <w:spacing w:before="39" w:after="0"/>
        <w:rPr>
          <w:rFonts w:ascii="Verdana" w:hAnsi="Verdana"/>
          <w:sz w:val="20"/>
          <w:szCs w:val="20"/>
        </w:rPr>
      </w:pPr>
    </w:p>
    <w:p w14:paraId="440264F1" w14:textId="16CAD65A" w:rsidR="00AD7831" w:rsidRPr="007522E3" w:rsidRDefault="00754F00" w:rsidP="007522E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 w:cs="Calibri"/>
          <w:sz w:val="20"/>
          <w:szCs w:val="20"/>
        </w:rPr>
        <w:t>Upcoming teachers:</w:t>
      </w:r>
    </w:p>
    <w:p w14:paraId="6E7E93F5" w14:textId="7EAECC59" w:rsidR="00B605C9" w:rsidRDefault="00B605C9" w:rsidP="0043481B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– John</w:t>
      </w:r>
      <w:r w:rsidR="007522E3">
        <w:rPr>
          <w:rFonts w:ascii="Verdana" w:hAnsi="Verdana"/>
          <w:sz w:val="20"/>
          <w:szCs w:val="20"/>
        </w:rPr>
        <w:t xml:space="preserve"> </w:t>
      </w:r>
      <w:proofErr w:type="spellStart"/>
      <w:r w:rsidR="007522E3">
        <w:rPr>
          <w:rFonts w:ascii="Verdana" w:hAnsi="Verdana"/>
          <w:sz w:val="20"/>
          <w:szCs w:val="20"/>
        </w:rPr>
        <w:t>Kirkconnell</w:t>
      </w:r>
      <w:proofErr w:type="spellEnd"/>
    </w:p>
    <w:p w14:paraId="559A3B6F" w14:textId="446EFEEE" w:rsidR="00AD7831" w:rsidRDefault="008E2959" w:rsidP="008C5CDD">
      <w:pPr>
        <w:pStyle w:val="ListParagraph"/>
        <w:widowControl w:val="0"/>
        <w:tabs>
          <w:tab w:val="left" w:pos="1900"/>
        </w:tabs>
        <w:spacing w:before="39" w:after="0"/>
        <w:ind w:left="216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to take over finding instructors</w:t>
      </w:r>
    </w:p>
    <w:p w14:paraId="7136D6A9" w14:textId="356BADB6" w:rsidR="003478D4" w:rsidRPr="00853DA1" w:rsidRDefault="003478D4" w:rsidP="003478D4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– No instructors (AGM)</w:t>
      </w:r>
    </w:p>
    <w:p w14:paraId="0C30F63E" w14:textId="77777777" w:rsidR="00774203" w:rsidRPr="00853DA1" w:rsidRDefault="00774203" w:rsidP="00774203">
      <w:pPr>
        <w:pStyle w:val="ListParagraph"/>
        <w:widowControl w:val="0"/>
        <w:tabs>
          <w:tab w:val="left" w:pos="1900"/>
        </w:tabs>
        <w:spacing w:before="39" w:after="0"/>
        <w:ind w:left="1440"/>
        <w:contextualSpacing w:val="0"/>
        <w:rPr>
          <w:rFonts w:ascii="Verdana" w:hAnsi="Verdana"/>
          <w:sz w:val="20"/>
          <w:szCs w:val="20"/>
        </w:rPr>
      </w:pPr>
    </w:p>
    <w:p w14:paraId="4D636B5C" w14:textId="77777777" w:rsidR="00774203" w:rsidRPr="00853DA1" w:rsidRDefault="00774203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Review decisions made via email</w:t>
      </w:r>
    </w:p>
    <w:p w14:paraId="7A1A8328" w14:textId="7D43800F" w:rsidR="00774203" w:rsidRDefault="007522E3" w:rsidP="003478D4">
      <w:pPr>
        <w:pStyle w:val="BodyText"/>
        <w:numPr>
          <w:ilvl w:val="2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How many dance passes to give away at December dance</w:t>
      </w:r>
      <w:r w:rsidR="003478D4">
        <w:rPr>
          <w:rFonts w:ascii="Verdana" w:hAnsi="Verdana"/>
          <w:b w:val="0"/>
          <w:sz w:val="20"/>
          <w:szCs w:val="20"/>
          <w:lang w:val="en-CA"/>
        </w:rPr>
        <w:t>?</w:t>
      </w:r>
    </w:p>
    <w:p w14:paraId="2194C1C0" w14:textId="392BEC1B" w:rsidR="003478D4" w:rsidRPr="003478D4" w:rsidRDefault="003478D4" w:rsidP="003478D4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 w:rsidRPr="003478D4">
        <w:rPr>
          <w:rFonts w:ascii="Verdana" w:hAnsi="Verdana"/>
          <w:b w:val="0"/>
          <w:sz w:val="20"/>
          <w:szCs w:val="20"/>
          <w:lang w:val="en-CA"/>
        </w:rPr>
        <w:t>Decided to give 5 passes to our dance</w:t>
      </w:r>
      <w:r>
        <w:rPr>
          <w:rFonts w:ascii="Verdana" w:hAnsi="Verdana"/>
          <w:b w:val="0"/>
          <w:sz w:val="20"/>
          <w:szCs w:val="20"/>
          <w:lang w:val="en-CA"/>
        </w:rPr>
        <w:t>,</w:t>
      </w:r>
      <w:r w:rsidRPr="003478D4">
        <w:rPr>
          <w:rFonts w:ascii="Verdana" w:hAnsi="Verdana"/>
          <w:b w:val="0"/>
          <w:sz w:val="20"/>
          <w:szCs w:val="20"/>
          <w:lang w:val="en-CA"/>
        </w:rPr>
        <w:t xml:space="preserve"> 2 passes</w:t>
      </w:r>
      <w:r>
        <w:rPr>
          <w:rFonts w:ascii="Verdana" w:hAnsi="Verdana"/>
          <w:b w:val="0"/>
          <w:sz w:val="20"/>
          <w:szCs w:val="20"/>
          <w:lang w:val="en-CA"/>
        </w:rPr>
        <w:t xml:space="preserve">, shoe bag, mug, and candy to </w:t>
      </w:r>
      <w:r w:rsidRPr="003478D4">
        <w:rPr>
          <w:rFonts w:ascii="Verdana" w:hAnsi="Verdana"/>
          <w:b w:val="0"/>
          <w:sz w:val="20"/>
          <w:szCs w:val="20"/>
          <w:lang w:val="en-CA"/>
        </w:rPr>
        <w:t>the Rx.</w:t>
      </w:r>
    </w:p>
    <w:p w14:paraId="66269475" w14:textId="77777777" w:rsidR="00774203" w:rsidRPr="00853DA1" w:rsidRDefault="00774203" w:rsidP="00774203">
      <w:pPr>
        <w:pStyle w:val="BodyText"/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</w:p>
    <w:p w14:paraId="711A4150" w14:textId="77777777" w:rsidR="00774203" w:rsidRPr="00853DA1" w:rsidRDefault="00754F00" w:rsidP="00774203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Committee Updates</w:t>
      </w:r>
    </w:p>
    <w:p w14:paraId="7176C6F6" w14:textId="39362DCC" w:rsidR="008355BD" w:rsidRDefault="008355BD" w:rsidP="00DA0E85">
      <w:pPr>
        <w:pStyle w:val="ListParagraph"/>
        <w:numPr>
          <w:ilvl w:val="1"/>
          <w:numId w:val="1"/>
        </w:numPr>
      </w:pPr>
      <w:r>
        <w:t>Future workshop weekends</w:t>
      </w:r>
    </w:p>
    <w:p w14:paraId="6E87C8C4" w14:textId="7B56306C" w:rsidR="00913E92" w:rsidRDefault="00913E92" w:rsidP="00913E92">
      <w:pPr>
        <w:pStyle w:val="ListParagraph"/>
        <w:numPr>
          <w:ilvl w:val="2"/>
          <w:numId w:val="1"/>
        </w:numPr>
      </w:pPr>
      <w:r>
        <w:t xml:space="preserve">Wyatt to talk to Gerald </w:t>
      </w:r>
      <w:r w:rsidR="003478D4">
        <w:t>before the next dance to see if he’s interested in doing a workshop day</w:t>
      </w:r>
    </w:p>
    <w:p w14:paraId="348C8B82" w14:textId="512D3CE5" w:rsidR="003478D4" w:rsidRPr="003478D4" w:rsidRDefault="003478D4" w:rsidP="003478D4">
      <w:pPr>
        <w:pStyle w:val="ListParagraph"/>
        <w:ind w:left="2160"/>
        <w:jc w:val="right"/>
        <w:rPr>
          <w:b/>
        </w:rPr>
      </w:pPr>
      <w:r>
        <w:rPr>
          <w:b/>
        </w:rPr>
        <w:t>Action: Wyatt</w:t>
      </w:r>
    </w:p>
    <w:p w14:paraId="61D6B529" w14:textId="4F222F64" w:rsidR="00774203" w:rsidRDefault="00721E3F" w:rsidP="00754F00">
      <w:pPr>
        <w:pStyle w:val="ListParagraph"/>
        <w:numPr>
          <w:ilvl w:val="1"/>
          <w:numId w:val="1"/>
        </w:numPr>
      </w:pPr>
      <w:r>
        <w:t>AGM Committee</w:t>
      </w:r>
      <w:r w:rsidR="003478D4">
        <w:t xml:space="preserve"> (Wyatt and Vickie)</w:t>
      </w:r>
    </w:p>
    <w:p w14:paraId="29335C6E" w14:textId="4F85EB44" w:rsidR="00C96812" w:rsidRDefault="00DA0E85" w:rsidP="00913E92">
      <w:pPr>
        <w:pStyle w:val="ListParagraph"/>
        <w:numPr>
          <w:ilvl w:val="2"/>
          <w:numId w:val="1"/>
        </w:numPr>
      </w:pPr>
      <w:r>
        <w:t>Will start to work in January</w:t>
      </w:r>
    </w:p>
    <w:p w14:paraId="67B2CD1A" w14:textId="48F9B4D4" w:rsidR="00AD7831" w:rsidRDefault="00721E3F" w:rsidP="00721E3F">
      <w:pPr>
        <w:pStyle w:val="ListParagraph"/>
        <w:numPr>
          <w:ilvl w:val="1"/>
          <w:numId w:val="1"/>
        </w:numPr>
      </w:pPr>
      <w:r>
        <w:t>Recruitment Committee</w:t>
      </w:r>
      <w:r w:rsidR="003478D4">
        <w:t xml:space="preserve"> (All)</w:t>
      </w:r>
    </w:p>
    <w:p w14:paraId="71AD6B6F" w14:textId="77777777" w:rsidR="003478D4" w:rsidRPr="003478D4" w:rsidRDefault="003478D4" w:rsidP="003478D4">
      <w:pPr>
        <w:pStyle w:val="ListParagraph"/>
        <w:numPr>
          <w:ilvl w:val="2"/>
          <w:numId w:val="1"/>
        </w:numPr>
      </w:pPr>
      <w:r w:rsidRPr="003478D4">
        <w:t>Vickie has talked to Lana and Troy.  Neither of them said no, but they didn’t say yes</w:t>
      </w:r>
    </w:p>
    <w:p w14:paraId="24FF6D26" w14:textId="0855FDB5" w:rsidR="003478D4" w:rsidRPr="003478D4" w:rsidRDefault="003478D4" w:rsidP="003478D4">
      <w:pPr>
        <w:pStyle w:val="ListParagraph"/>
        <w:numPr>
          <w:ilvl w:val="2"/>
          <w:numId w:val="1"/>
        </w:numPr>
      </w:pPr>
      <w:r w:rsidRPr="003478D4">
        <w:t xml:space="preserve">Rick has talked to </w:t>
      </w:r>
      <w:r w:rsidR="005020C8">
        <w:t>C</w:t>
      </w:r>
      <w:r w:rsidRPr="003478D4">
        <w:t>rystal</w:t>
      </w:r>
      <w:r w:rsidR="005020C8">
        <w:t xml:space="preserve">, </w:t>
      </w:r>
      <w:proofErr w:type="spellStart"/>
      <w:r w:rsidR="005020C8">
        <w:t>Phylis</w:t>
      </w:r>
      <w:proofErr w:type="spellEnd"/>
      <w:r w:rsidR="005020C8">
        <w:t>,</w:t>
      </w:r>
      <w:r w:rsidRPr="003478D4">
        <w:t xml:space="preserve"> and Gina</w:t>
      </w:r>
    </w:p>
    <w:p w14:paraId="760B0CF7" w14:textId="77777777" w:rsidR="003478D4" w:rsidRPr="003478D4" w:rsidRDefault="003478D4" w:rsidP="003478D4">
      <w:pPr>
        <w:pStyle w:val="ListParagraph"/>
        <w:numPr>
          <w:ilvl w:val="2"/>
          <w:numId w:val="1"/>
        </w:numPr>
      </w:pPr>
      <w:r w:rsidRPr="003478D4">
        <w:t>A lot of people just want to come to a dance and dance</w:t>
      </w:r>
    </w:p>
    <w:p w14:paraId="20FD487C" w14:textId="66B15ABC" w:rsidR="003478D4" w:rsidRDefault="003478D4" w:rsidP="003478D4">
      <w:pPr>
        <w:pStyle w:val="ListParagraph"/>
        <w:numPr>
          <w:ilvl w:val="2"/>
          <w:numId w:val="1"/>
        </w:numPr>
      </w:pPr>
      <w:r w:rsidRPr="003478D4">
        <w:t>Betty Gene suggested talking to Christine.</w:t>
      </w:r>
      <w:r>
        <w:t xml:space="preserve"> Evelyn to follow up</w:t>
      </w:r>
      <w:r w:rsidRPr="003478D4">
        <w:t xml:space="preserve"> </w:t>
      </w:r>
    </w:p>
    <w:p w14:paraId="775F513F" w14:textId="74C67B77" w:rsidR="003478D4" w:rsidRPr="003478D4" w:rsidRDefault="003478D4" w:rsidP="003478D4">
      <w:pPr>
        <w:pStyle w:val="ListParagraph"/>
        <w:ind w:left="2160"/>
        <w:jc w:val="right"/>
        <w:rPr>
          <w:b/>
        </w:rPr>
      </w:pPr>
      <w:r>
        <w:rPr>
          <w:b/>
        </w:rPr>
        <w:t>Action: Evelyn</w:t>
      </w:r>
    </w:p>
    <w:p w14:paraId="2FD26E20" w14:textId="3CF2D522" w:rsidR="003478D4" w:rsidRDefault="003478D4" w:rsidP="003478D4">
      <w:pPr>
        <w:pStyle w:val="ListParagraph"/>
        <w:numPr>
          <w:ilvl w:val="2"/>
          <w:numId w:val="1"/>
        </w:numPr>
      </w:pPr>
      <w:r w:rsidRPr="003478D4">
        <w:t xml:space="preserve">Amanda will talk to </w:t>
      </w:r>
      <w:r>
        <w:t>Andrew Black</w:t>
      </w:r>
    </w:p>
    <w:p w14:paraId="4AE75656" w14:textId="40075FA2" w:rsidR="003478D4" w:rsidRPr="003478D4" w:rsidRDefault="003478D4" w:rsidP="003478D4">
      <w:pPr>
        <w:pStyle w:val="ListParagraph"/>
        <w:ind w:left="2160"/>
        <w:jc w:val="right"/>
        <w:rPr>
          <w:b/>
        </w:rPr>
      </w:pPr>
      <w:r>
        <w:rPr>
          <w:b/>
        </w:rPr>
        <w:t>Action: Amanda</w:t>
      </w:r>
    </w:p>
    <w:p w14:paraId="36D79A7E" w14:textId="75ECB1B3" w:rsidR="003478D4" w:rsidRDefault="003478D4" w:rsidP="003478D4">
      <w:pPr>
        <w:pStyle w:val="ListParagraph"/>
        <w:numPr>
          <w:ilvl w:val="2"/>
          <w:numId w:val="1"/>
        </w:numPr>
      </w:pPr>
      <w:r w:rsidRPr="003478D4">
        <w:t xml:space="preserve">Rick will talk to Alvin and </w:t>
      </w:r>
      <w:proofErr w:type="spellStart"/>
      <w:r w:rsidRPr="003478D4">
        <w:t>Nelin</w:t>
      </w:r>
      <w:proofErr w:type="spellEnd"/>
    </w:p>
    <w:p w14:paraId="146A16CB" w14:textId="69091C46" w:rsidR="003478D4" w:rsidRPr="003478D4" w:rsidRDefault="003478D4" w:rsidP="003478D4">
      <w:pPr>
        <w:pStyle w:val="ListParagraph"/>
        <w:ind w:left="2160"/>
        <w:jc w:val="right"/>
        <w:rPr>
          <w:b/>
        </w:rPr>
      </w:pPr>
      <w:r>
        <w:rPr>
          <w:b/>
        </w:rPr>
        <w:t>Action: Rick</w:t>
      </w:r>
    </w:p>
    <w:p w14:paraId="084E9796" w14:textId="77777777" w:rsidR="003478D4" w:rsidRPr="003478D4" w:rsidRDefault="003478D4" w:rsidP="003478D4">
      <w:pPr>
        <w:pStyle w:val="ListParagraph"/>
        <w:numPr>
          <w:ilvl w:val="2"/>
          <w:numId w:val="1"/>
        </w:numPr>
      </w:pPr>
      <w:proofErr w:type="spellStart"/>
      <w:r w:rsidRPr="003478D4">
        <w:t>Nela</w:t>
      </w:r>
      <w:proofErr w:type="spellEnd"/>
      <w:r w:rsidRPr="003478D4">
        <w:t xml:space="preserve"> approached Wyatt and Amanda about doing some volunteer work in terms of marketing, social media and web work for the club</w:t>
      </w:r>
    </w:p>
    <w:p w14:paraId="04F0CB34" w14:textId="77777777" w:rsidR="00754F00" w:rsidRPr="00853DA1" w:rsidRDefault="00754F00" w:rsidP="00754F00">
      <w:pPr>
        <w:pStyle w:val="ListParagraph"/>
        <w:ind w:left="1440"/>
      </w:pPr>
    </w:p>
    <w:p w14:paraId="24B02D2F" w14:textId="77777777" w:rsidR="00754F00" w:rsidRPr="00853DA1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New Business</w:t>
      </w:r>
    </w:p>
    <w:p w14:paraId="3541257B" w14:textId="7D20284A" w:rsidR="00721E3F" w:rsidRDefault="00087EF7" w:rsidP="00DA0E85">
      <w:pPr>
        <w:pStyle w:val="BodyText"/>
        <w:numPr>
          <w:ilvl w:val="1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proofErr w:type="spellStart"/>
      <w:r>
        <w:rPr>
          <w:rFonts w:ascii="Verdana" w:hAnsi="Verdana"/>
          <w:b w:val="0"/>
          <w:sz w:val="20"/>
          <w:szCs w:val="20"/>
          <w:lang w:val="en-CA"/>
        </w:rPr>
        <w:t>Nela’s</w:t>
      </w:r>
      <w:proofErr w:type="spellEnd"/>
      <w:r>
        <w:rPr>
          <w:rFonts w:ascii="Verdana" w:hAnsi="Verdana"/>
          <w:b w:val="0"/>
          <w:sz w:val="20"/>
          <w:szCs w:val="20"/>
          <w:lang w:val="en-CA"/>
        </w:rPr>
        <w:t xml:space="preserve"> marketing package for the swing club</w:t>
      </w:r>
    </w:p>
    <w:p w14:paraId="55B69725" w14:textId="706F683D" w:rsidR="00EE00A6" w:rsidRDefault="00EE00A6" w:rsidP="00EE00A6">
      <w:pPr>
        <w:pStyle w:val="BodyText"/>
        <w:numPr>
          <w:ilvl w:val="2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 xml:space="preserve">Sent </w:t>
      </w:r>
      <w:proofErr w:type="spellStart"/>
      <w:r>
        <w:rPr>
          <w:rFonts w:ascii="Verdana" w:hAnsi="Verdana"/>
          <w:b w:val="0"/>
          <w:sz w:val="20"/>
          <w:szCs w:val="20"/>
          <w:lang w:val="en-CA"/>
        </w:rPr>
        <w:t>Nela’s</w:t>
      </w:r>
      <w:proofErr w:type="spellEnd"/>
      <w:r>
        <w:rPr>
          <w:rFonts w:ascii="Verdana" w:hAnsi="Verdana"/>
          <w:b w:val="0"/>
          <w:sz w:val="20"/>
          <w:szCs w:val="20"/>
          <w:lang w:val="en-CA"/>
        </w:rPr>
        <w:t xml:space="preserve"> marketing package to board, they will review and see what they like for modernizing the club’s look</w:t>
      </w:r>
    </w:p>
    <w:p w14:paraId="74A74DC5" w14:textId="7CFED25C" w:rsidR="000E79E0" w:rsidRDefault="000E79E0" w:rsidP="00DA0E85">
      <w:pPr>
        <w:pStyle w:val="BodyText"/>
        <w:numPr>
          <w:ilvl w:val="1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Survey</w:t>
      </w:r>
    </w:p>
    <w:p w14:paraId="56D90A55" w14:textId="1D8E9AA6" w:rsidR="00EE00A6" w:rsidRDefault="00EE00A6" w:rsidP="00EE00A6">
      <w:pPr>
        <w:pStyle w:val="BodyText"/>
        <w:numPr>
          <w:ilvl w:val="2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lastRenderedPageBreak/>
        <w:t xml:space="preserve">Board to review </w:t>
      </w:r>
      <w:proofErr w:type="spellStart"/>
      <w:r>
        <w:rPr>
          <w:rFonts w:ascii="Verdana" w:hAnsi="Verdana"/>
          <w:b w:val="0"/>
          <w:sz w:val="20"/>
          <w:szCs w:val="20"/>
          <w:lang w:val="en-CA"/>
        </w:rPr>
        <w:t>Edoh’s</w:t>
      </w:r>
      <w:proofErr w:type="spellEnd"/>
      <w:r>
        <w:rPr>
          <w:rFonts w:ascii="Verdana" w:hAnsi="Verdana"/>
          <w:b w:val="0"/>
          <w:sz w:val="20"/>
          <w:szCs w:val="20"/>
          <w:lang w:val="en-CA"/>
        </w:rPr>
        <w:t xml:space="preserve"> survey questions by Friday, December 21</w:t>
      </w:r>
      <w:r w:rsidRPr="00EE00A6">
        <w:rPr>
          <w:rFonts w:ascii="Verdana" w:hAnsi="Verdana"/>
          <w:b w:val="0"/>
          <w:sz w:val="20"/>
          <w:szCs w:val="20"/>
          <w:vertAlign w:val="superscript"/>
          <w:lang w:val="en-CA"/>
        </w:rPr>
        <w:t>st</w:t>
      </w:r>
      <w:r>
        <w:rPr>
          <w:rFonts w:ascii="Verdana" w:hAnsi="Verdana"/>
          <w:b w:val="0"/>
          <w:sz w:val="20"/>
          <w:szCs w:val="20"/>
          <w:lang w:val="en-CA"/>
        </w:rPr>
        <w:t xml:space="preserve">, so </w:t>
      </w:r>
      <w:proofErr w:type="spellStart"/>
      <w:r>
        <w:rPr>
          <w:rFonts w:ascii="Verdana" w:hAnsi="Verdana"/>
          <w:b w:val="0"/>
          <w:sz w:val="20"/>
          <w:szCs w:val="20"/>
          <w:lang w:val="en-CA"/>
        </w:rPr>
        <w:t>Edoh</w:t>
      </w:r>
      <w:proofErr w:type="spellEnd"/>
      <w:r>
        <w:rPr>
          <w:rFonts w:ascii="Verdana" w:hAnsi="Verdana"/>
          <w:b w:val="0"/>
          <w:sz w:val="20"/>
          <w:szCs w:val="20"/>
          <w:lang w:val="en-CA"/>
        </w:rPr>
        <w:t xml:space="preserve"> can issue the survey by the beginning of 2019</w:t>
      </w:r>
    </w:p>
    <w:p w14:paraId="02CF9765" w14:textId="65F2AF91" w:rsidR="003478D4" w:rsidRDefault="003478D4" w:rsidP="003478D4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Board discussed survey, wanted a question about practice spaces – if the board ran practices, how likely would you be to attend?</w:t>
      </w:r>
    </w:p>
    <w:p w14:paraId="2A462AF7" w14:textId="3169A5D4" w:rsidR="005020C8" w:rsidRDefault="005020C8" w:rsidP="003478D4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Also discussed adding a question to the survey to solicit ideas on what new/extra things the club could do without specifying that we have extra money we can use</w:t>
      </w:r>
    </w:p>
    <w:p w14:paraId="71143377" w14:textId="331D21BE" w:rsidR="003478D4" w:rsidRPr="003478D4" w:rsidRDefault="003478D4" w:rsidP="003478D4">
      <w:pPr>
        <w:pStyle w:val="BodyText"/>
        <w:spacing w:before="10" w:line="276" w:lineRule="auto"/>
        <w:ind w:left="2880"/>
        <w:jc w:val="right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Action: All</w:t>
      </w:r>
    </w:p>
    <w:p w14:paraId="265DEAD0" w14:textId="77777777" w:rsidR="00721E3F" w:rsidRPr="00853DA1" w:rsidRDefault="00721E3F" w:rsidP="00721E3F">
      <w:pPr>
        <w:pStyle w:val="BodyText"/>
        <w:spacing w:before="10" w:line="276" w:lineRule="auto"/>
        <w:ind w:left="1440"/>
        <w:rPr>
          <w:rFonts w:ascii="Verdana" w:hAnsi="Verdana"/>
          <w:b w:val="0"/>
          <w:sz w:val="20"/>
          <w:szCs w:val="20"/>
          <w:lang w:val="en-CA"/>
        </w:rPr>
      </w:pPr>
    </w:p>
    <w:p w14:paraId="553BC94B" w14:textId="77777777" w:rsidR="00690B20" w:rsidRPr="00853DA1" w:rsidRDefault="00754F0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Items for next newsletter(s)</w:t>
      </w:r>
    </w:p>
    <w:p w14:paraId="71A632A3" w14:textId="77777777" w:rsidR="00754F00" w:rsidRPr="00FE59FE" w:rsidRDefault="00754F00" w:rsidP="008000D7">
      <w:pPr>
        <w:pStyle w:val="ListParagraph"/>
        <w:numPr>
          <w:ilvl w:val="1"/>
          <w:numId w:val="1"/>
        </w:numPr>
        <w:rPr>
          <w:b/>
        </w:rPr>
      </w:pPr>
      <w:r w:rsidRPr="00FE59FE">
        <w:rPr>
          <w:b/>
        </w:rPr>
        <w:t>Call for volunteers and new board members</w:t>
      </w:r>
    </w:p>
    <w:p w14:paraId="0FF182BD" w14:textId="168786F4" w:rsidR="00754F00" w:rsidRDefault="00754F00" w:rsidP="008000D7">
      <w:pPr>
        <w:pStyle w:val="ListParagraph"/>
        <w:numPr>
          <w:ilvl w:val="1"/>
          <w:numId w:val="1"/>
        </w:numPr>
      </w:pPr>
      <w:r w:rsidRPr="00853DA1">
        <w:t xml:space="preserve">Next </w:t>
      </w:r>
      <w:r w:rsidR="008000D7" w:rsidRPr="00853DA1">
        <w:t>dance dates</w:t>
      </w:r>
      <w:r w:rsidR="00C95D6A">
        <w:t xml:space="preserve"> </w:t>
      </w:r>
      <w:r w:rsidR="003478D4">
        <w:t xml:space="preserve">and </w:t>
      </w:r>
      <w:r w:rsidR="00C95D6A">
        <w:t xml:space="preserve">for the rest of </w:t>
      </w:r>
      <w:r w:rsidR="003478D4">
        <w:t>2019</w:t>
      </w:r>
    </w:p>
    <w:p w14:paraId="5250BD79" w14:textId="084527BC" w:rsidR="00B97C78" w:rsidRDefault="00B97C78" w:rsidP="008000D7">
      <w:pPr>
        <w:pStyle w:val="ListParagraph"/>
        <w:numPr>
          <w:ilvl w:val="1"/>
          <w:numId w:val="1"/>
        </w:numPr>
      </w:pPr>
      <w:r>
        <w:t>Membership</w:t>
      </w:r>
      <w:r w:rsidR="00C95D6A">
        <w:t xml:space="preserve"> renewal dates</w:t>
      </w:r>
    </w:p>
    <w:p w14:paraId="4480011A" w14:textId="178D47AA" w:rsidR="00B97C78" w:rsidRPr="00C95D6A" w:rsidRDefault="00B97C78" w:rsidP="008000D7">
      <w:pPr>
        <w:pStyle w:val="ListParagraph"/>
        <w:numPr>
          <w:ilvl w:val="1"/>
          <w:numId w:val="1"/>
        </w:numPr>
        <w:rPr>
          <w:b/>
        </w:rPr>
      </w:pPr>
      <w:r w:rsidRPr="00C95D6A">
        <w:rPr>
          <w:b/>
        </w:rPr>
        <w:t>Board</w:t>
      </w:r>
      <w:r w:rsidR="002F056D" w:rsidRPr="00C95D6A">
        <w:rPr>
          <w:b/>
        </w:rPr>
        <w:t xml:space="preserve"> for next year, specifically treasurer, secretary</w:t>
      </w:r>
    </w:p>
    <w:p w14:paraId="2203159C" w14:textId="60120B72" w:rsidR="00DA0E85" w:rsidRDefault="00DA0E85" w:rsidP="008000D7">
      <w:pPr>
        <w:pStyle w:val="ListParagraph"/>
        <w:numPr>
          <w:ilvl w:val="1"/>
          <w:numId w:val="1"/>
        </w:numPr>
      </w:pPr>
      <w:r>
        <w:t>Thank you to all donators (refer to Rick’s e-mail)</w:t>
      </w:r>
    </w:p>
    <w:p w14:paraId="2F4DFE70" w14:textId="3701AD42" w:rsidR="00C95D6A" w:rsidRDefault="00C95D6A" w:rsidP="008000D7">
      <w:pPr>
        <w:pStyle w:val="ListParagraph"/>
        <w:numPr>
          <w:ilvl w:val="1"/>
          <w:numId w:val="1"/>
        </w:numPr>
      </w:pPr>
      <w:r>
        <w:t>AGM reminder</w:t>
      </w:r>
      <w:bookmarkStart w:id="0" w:name="_GoBack"/>
      <w:bookmarkEnd w:id="0"/>
    </w:p>
    <w:p w14:paraId="56609877" w14:textId="1029160F" w:rsidR="00F61C52" w:rsidRDefault="00F61C52" w:rsidP="008000D7">
      <w:pPr>
        <w:pStyle w:val="ListParagraph"/>
        <w:numPr>
          <w:ilvl w:val="1"/>
          <w:numId w:val="1"/>
        </w:numPr>
      </w:pPr>
      <w:r>
        <w:t>Survey</w:t>
      </w:r>
    </w:p>
    <w:p w14:paraId="3F315950" w14:textId="77777777" w:rsidR="00754F00" w:rsidRPr="00853DA1" w:rsidRDefault="00754F00" w:rsidP="00754F00">
      <w:pPr>
        <w:pStyle w:val="ListParagraph"/>
      </w:pPr>
    </w:p>
    <w:p w14:paraId="633C24EE" w14:textId="35A0C0BC" w:rsidR="00754F00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Items to keep in mind</w:t>
      </w:r>
    </w:p>
    <w:p w14:paraId="730EAD1B" w14:textId="77777777" w:rsidR="00C95D6A" w:rsidRDefault="00C95D6A" w:rsidP="00C95D6A">
      <w:pPr>
        <w:pStyle w:val="ListParagraph"/>
        <w:rPr>
          <w:b/>
        </w:rPr>
      </w:pPr>
    </w:p>
    <w:p w14:paraId="4D074801" w14:textId="1513E996" w:rsidR="001D126E" w:rsidRDefault="001D126E" w:rsidP="00DA0E85">
      <w:pPr>
        <w:pStyle w:val="ListParagraph"/>
        <w:numPr>
          <w:ilvl w:val="1"/>
          <w:numId w:val="1"/>
        </w:numPr>
      </w:pPr>
      <w:r w:rsidRPr="001D126E">
        <w:t>What to do with yearly profit</w:t>
      </w:r>
    </w:p>
    <w:p w14:paraId="37F4CDE0" w14:textId="4753C646" w:rsidR="00C95D6A" w:rsidRDefault="00C95D6A" w:rsidP="00C95D6A">
      <w:pPr>
        <w:pStyle w:val="ListParagraph"/>
        <w:numPr>
          <w:ilvl w:val="2"/>
          <w:numId w:val="1"/>
        </w:numPr>
      </w:pPr>
      <w:r>
        <w:t>Practice places for club members could be paid for</w:t>
      </w:r>
    </w:p>
    <w:p w14:paraId="1EA509D2" w14:textId="1846DBA3" w:rsidR="00C95D6A" w:rsidRDefault="00C95D6A" w:rsidP="00C95D6A">
      <w:pPr>
        <w:pStyle w:val="ListParagraph"/>
        <w:numPr>
          <w:ilvl w:val="3"/>
          <w:numId w:val="1"/>
        </w:numPr>
      </w:pPr>
      <w:r>
        <w:t>Could have people come in and teach the practice</w:t>
      </w:r>
      <w:r w:rsidR="003478D4">
        <w:t xml:space="preserve"> also an option</w:t>
      </w:r>
    </w:p>
    <w:p w14:paraId="432FD69F" w14:textId="40637B3D" w:rsidR="00C95D6A" w:rsidRDefault="00C95D6A" w:rsidP="00C95D6A">
      <w:pPr>
        <w:pStyle w:val="ListParagraph"/>
        <w:numPr>
          <w:ilvl w:val="2"/>
          <w:numId w:val="1"/>
        </w:numPr>
      </w:pPr>
      <w:r>
        <w:t>Free dance</w:t>
      </w:r>
      <w:r w:rsidR="003478D4">
        <w:t>, possibly the summer dance?</w:t>
      </w:r>
    </w:p>
    <w:p w14:paraId="1777FC03" w14:textId="437BA4AF" w:rsidR="00C95D6A" w:rsidRPr="001D126E" w:rsidRDefault="00C95D6A" w:rsidP="007A3E9D">
      <w:pPr>
        <w:pStyle w:val="ListParagraph"/>
        <w:numPr>
          <w:ilvl w:val="2"/>
          <w:numId w:val="1"/>
        </w:numPr>
      </w:pPr>
      <w:r>
        <w:t>Buy tables at events</w:t>
      </w:r>
      <w:r w:rsidR="003478D4">
        <w:t>?</w:t>
      </w:r>
    </w:p>
    <w:p w14:paraId="61411869" w14:textId="77777777" w:rsidR="00754F00" w:rsidRPr="00853DA1" w:rsidRDefault="00754F00" w:rsidP="00754F00">
      <w:pPr>
        <w:pStyle w:val="ListParagraph"/>
        <w:rPr>
          <w:b/>
        </w:rPr>
      </w:pPr>
    </w:p>
    <w:p w14:paraId="0A0FD9FA" w14:textId="60331E09" w:rsidR="00754F00" w:rsidRPr="003478D4" w:rsidRDefault="00754F00" w:rsidP="003478D4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Next Meeting(s)</w:t>
      </w:r>
    </w:p>
    <w:p w14:paraId="1D29EF90" w14:textId="545740F2" w:rsidR="00754F00" w:rsidRPr="00853DA1" w:rsidRDefault="007A3E9D" w:rsidP="00754F00">
      <w:pPr>
        <w:pStyle w:val="ListParagraph"/>
      </w:pPr>
      <w:r>
        <w:t>Monday, January 21, 2019</w:t>
      </w:r>
      <w:r w:rsidR="006F1141">
        <w:t xml:space="preserve"> </w:t>
      </w:r>
    </w:p>
    <w:p w14:paraId="6CD83370" w14:textId="77777777" w:rsidR="00754F00" w:rsidRPr="00853DA1" w:rsidRDefault="00754F00" w:rsidP="00754F00">
      <w:pPr>
        <w:pStyle w:val="ListParagraph"/>
        <w:rPr>
          <w:b/>
        </w:rPr>
      </w:pPr>
    </w:p>
    <w:p w14:paraId="3D3A3E82" w14:textId="709D34CF" w:rsidR="00754F00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Motion to Adjour</w:t>
      </w:r>
      <w:r w:rsidR="00721E3F">
        <w:rPr>
          <w:b/>
        </w:rPr>
        <w:t>n</w:t>
      </w:r>
    </w:p>
    <w:p w14:paraId="59FFCBCE" w14:textId="3D1D3F1B" w:rsidR="00B368AD" w:rsidRPr="00853DA1" w:rsidRDefault="006F1141" w:rsidP="00B368AD">
      <w:pPr>
        <w:pStyle w:val="ListParagraph"/>
        <w:rPr>
          <w:b/>
        </w:rPr>
      </w:pPr>
      <w:r>
        <w:rPr>
          <w:b/>
        </w:rPr>
        <w:t>Michael</w:t>
      </w:r>
      <w:r w:rsidR="003478D4">
        <w:rPr>
          <w:b/>
        </w:rPr>
        <w:t xml:space="preserve">, seconded by </w:t>
      </w:r>
      <w:r>
        <w:rPr>
          <w:b/>
        </w:rPr>
        <w:t>Rick</w:t>
      </w:r>
    </w:p>
    <w:sectPr w:rsidR="00B368AD" w:rsidRPr="00853DA1" w:rsidSect="00085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59B8" w14:textId="77777777" w:rsidR="00757281" w:rsidRDefault="00757281" w:rsidP="00690B20">
      <w:pPr>
        <w:spacing w:after="0" w:line="240" w:lineRule="auto"/>
      </w:pPr>
      <w:r>
        <w:separator/>
      </w:r>
    </w:p>
  </w:endnote>
  <w:endnote w:type="continuationSeparator" w:id="0">
    <w:p w14:paraId="78D69A1B" w14:textId="77777777" w:rsidR="00757281" w:rsidRDefault="00757281" w:rsidP="006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2520" w14:textId="77777777" w:rsidR="00757281" w:rsidRDefault="00757281" w:rsidP="00690B20">
      <w:pPr>
        <w:spacing w:after="0" w:line="240" w:lineRule="auto"/>
      </w:pPr>
      <w:r>
        <w:separator/>
      </w:r>
    </w:p>
  </w:footnote>
  <w:footnote w:type="continuationSeparator" w:id="0">
    <w:p w14:paraId="6761CF52" w14:textId="77777777" w:rsidR="00757281" w:rsidRDefault="00757281" w:rsidP="006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CE81" w14:textId="77777777" w:rsidR="00690B20" w:rsidRDefault="001A07F9" w:rsidP="001A07F9">
    <w:pPr>
      <w:pStyle w:val="Header"/>
      <w:tabs>
        <w:tab w:val="clear" w:pos="4680"/>
        <w:tab w:val="clear" w:pos="9360"/>
        <w:tab w:val="left" w:pos="825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6565"/>
    </w:tblGrid>
    <w:tr w:rsidR="001A07F9" w14:paraId="586E0691" w14:textId="77777777" w:rsidTr="001A07F9">
      <w:tc>
        <w:tcPr>
          <w:tcW w:w="2785" w:type="dxa"/>
        </w:tcPr>
        <w:p w14:paraId="5877F305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</w:pPr>
          <w:r>
            <w:object w:dxaOrig="13502" w:dyaOrig="7529" w14:anchorId="4E6DC1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71.25pt">
                <v:imagedata r:id="rId1" o:title=""/>
              </v:shape>
              <o:OLEObject Type="Embed" ProgID="PBrush" ShapeID="_x0000_i1025" DrawAspect="Content" ObjectID="_1607882730" r:id="rId2"/>
            </w:object>
          </w:r>
        </w:p>
      </w:tc>
      <w:tc>
        <w:tcPr>
          <w:tcW w:w="6565" w:type="dxa"/>
        </w:tcPr>
        <w:p w14:paraId="0CB2DD96" w14:textId="310BF989" w:rsidR="001A07F9" w:rsidRP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  <w:jc w:val="right"/>
            <w:rPr>
              <w:sz w:val="28"/>
              <w:szCs w:val="28"/>
            </w:rPr>
          </w:pPr>
          <w:r w:rsidRPr="001A07F9">
            <w:rPr>
              <w:sz w:val="28"/>
              <w:szCs w:val="28"/>
            </w:rPr>
            <w:t xml:space="preserve">BCSDC Meeting </w:t>
          </w:r>
          <w:r w:rsidR="00532263">
            <w:rPr>
              <w:sz w:val="28"/>
              <w:szCs w:val="28"/>
            </w:rPr>
            <w:t>Minutes</w:t>
          </w:r>
        </w:p>
        <w:p w14:paraId="44EB8401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  <w:rPr>
              <w:b/>
              <w:sz w:val="28"/>
              <w:szCs w:val="28"/>
            </w:rPr>
          </w:pPr>
        </w:p>
        <w:p w14:paraId="1A340344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</w:pPr>
          <w:r>
            <w:rPr>
              <w:b/>
              <w:sz w:val="32"/>
              <w:szCs w:val="28"/>
            </w:rPr>
            <w:t xml:space="preserve">     </w:t>
          </w:r>
          <w:r w:rsidRPr="001A07F9">
            <w:rPr>
              <w:b/>
              <w:sz w:val="32"/>
              <w:szCs w:val="28"/>
            </w:rPr>
            <w:t>BCSDC Board of Directors Meeting</w:t>
          </w:r>
        </w:p>
      </w:tc>
    </w:tr>
  </w:tbl>
  <w:p w14:paraId="0FFED1BA" w14:textId="77777777" w:rsidR="001A07F9" w:rsidRDefault="001A07F9" w:rsidP="001A07F9">
    <w:pPr>
      <w:pStyle w:val="Header"/>
      <w:tabs>
        <w:tab w:val="clear" w:pos="4680"/>
        <w:tab w:val="clear" w:pos="9360"/>
        <w:tab w:val="left" w:pos="8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900"/>
    <w:multiLevelType w:val="hybridMultilevel"/>
    <w:tmpl w:val="DE04D6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229BE"/>
    <w:multiLevelType w:val="hybridMultilevel"/>
    <w:tmpl w:val="15C8130E"/>
    <w:lvl w:ilvl="0" w:tplc="53F6627C">
      <w:start w:val="1"/>
      <w:numFmt w:val="decimal"/>
      <w:lvlText w:val="%1."/>
      <w:lvlJc w:val="left"/>
      <w:pPr>
        <w:ind w:left="266" w:hanging="2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494C91A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05B08C0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F51E250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4" w:tplc="8BFE3A30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8E94549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6B92425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ED4A57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7B4442BA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2" w15:restartNumberingAfterBreak="0">
    <w:nsid w:val="22206A3E"/>
    <w:multiLevelType w:val="hybridMultilevel"/>
    <w:tmpl w:val="40F0C2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02C67"/>
    <w:multiLevelType w:val="hybridMultilevel"/>
    <w:tmpl w:val="187CAF1E"/>
    <w:lvl w:ilvl="0" w:tplc="8DD807D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93A34"/>
    <w:multiLevelType w:val="hybridMultilevel"/>
    <w:tmpl w:val="BC92D55E"/>
    <w:lvl w:ilvl="0" w:tplc="DD1AE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6960"/>
    <w:multiLevelType w:val="hybridMultilevel"/>
    <w:tmpl w:val="51221148"/>
    <w:lvl w:ilvl="0" w:tplc="BBA8A5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7EDF"/>
    <w:multiLevelType w:val="hybridMultilevel"/>
    <w:tmpl w:val="C8B0A20E"/>
    <w:lvl w:ilvl="0" w:tplc="06486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46AEA"/>
    <w:multiLevelType w:val="hybridMultilevel"/>
    <w:tmpl w:val="08D4F0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C53C1"/>
    <w:multiLevelType w:val="hybridMultilevel"/>
    <w:tmpl w:val="E0EC44CC"/>
    <w:lvl w:ilvl="0" w:tplc="7682D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5A51"/>
    <w:multiLevelType w:val="hybridMultilevel"/>
    <w:tmpl w:val="8DE03C22"/>
    <w:lvl w:ilvl="0" w:tplc="2E90B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C6325"/>
    <w:multiLevelType w:val="hybridMultilevel"/>
    <w:tmpl w:val="F7143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44CD146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62A8"/>
    <w:multiLevelType w:val="hybridMultilevel"/>
    <w:tmpl w:val="42E26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950D0"/>
    <w:multiLevelType w:val="hybridMultilevel"/>
    <w:tmpl w:val="F2EAA128"/>
    <w:lvl w:ilvl="0" w:tplc="38322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253"/>
    <w:multiLevelType w:val="hybridMultilevel"/>
    <w:tmpl w:val="36CA487C"/>
    <w:lvl w:ilvl="0" w:tplc="4B3494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6684C"/>
    <w:multiLevelType w:val="hybridMultilevel"/>
    <w:tmpl w:val="CD4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B"/>
    <w:rsid w:val="00007235"/>
    <w:rsid w:val="00016C81"/>
    <w:rsid w:val="000855EC"/>
    <w:rsid w:val="00087EF7"/>
    <w:rsid w:val="000C7100"/>
    <w:rsid w:val="000D0CB1"/>
    <w:rsid w:val="000E79E0"/>
    <w:rsid w:val="0011377F"/>
    <w:rsid w:val="00150FB4"/>
    <w:rsid w:val="00153262"/>
    <w:rsid w:val="001637AC"/>
    <w:rsid w:val="00173B2F"/>
    <w:rsid w:val="00174832"/>
    <w:rsid w:val="0019662E"/>
    <w:rsid w:val="001A07F9"/>
    <w:rsid w:val="001D126E"/>
    <w:rsid w:val="001D14B9"/>
    <w:rsid w:val="00200E9E"/>
    <w:rsid w:val="00220B21"/>
    <w:rsid w:val="0022283A"/>
    <w:rsid w:val="002716E2"/>
    <w:rsid w:val="00282BAB"/>
    <w:rsid w:val="00295039"/>
    <w:rsid w:val="00296D2D"/>
    <w:rsid w:val="002A30C7"/>
    <w:rsid w:val="002D5AE1"/>
    <w:rsid w:val="002E607A"/>
    <w:rsid w:val="002F056D"/>
    <w:rsid w:val="00316CEE"/>
    <w:rsid w:val="00330E16"/>
    <w:rsid w:val="003478D4"/>
    <w:rsid w:val="0035182D"/>
    <w:rsid w:val="00364C37"/>
    <w:rsid w:val="003939B8"/>
    <w:rsid w:val="003D1CE1"/>
    <w:rsid w:val="0043481B"/>
    <w:rsid w:val="00461946"/>
    <w:rsid w:val="0046402F"/>
    <w:rsid w:val="00465269"/>
    <w:rsid w:val="00484BDA"/>
    <w:rsid w:val="004A1E7D"/>
    <w:rsid w:val="004A1F7C"/>
    <w:rsid w:val="004B246C"/>
    <w:rsid w:val="004B3845"/>
    <w:rsid w:val="004C72A1"/>
    <w:rsid w:val="005020C8"/>
    <w:rsid w:val="00507869"/>
    <w:rsid w:val="00532263"/>
    <w:rsid w:val="00566AFA"/>
    <w:rsid w:val="00570D4E"/>
    <w:rsid w:val="00573723"/>
    <w:rsid w:val="005923B8"/>
    <w:rsid w:val="005A11F4"/>
    <w:rsid w:val="00676FDE"/>
    <w:rsid w:val="00690B20"/>
    <w:rsid w:val="006970F1"/>
    <w:rsid w:val="006B50B4"/>
    <w:rsid w:val="006F1141"/>
    <w:rsid w:val="00701FFF"/>
    <w:rsid w:val="00704504"/>
    <w:rsid w:val="00720DA3"/>
    <w:rsid w:val="00721E3F"/>
    <w:rsid w:val="007522E3"/>
    <w:rsid w:val="00754F00"/>
    <w:rsid w:val="00757281"/>
    <w:rsid w:val="00761D15"/>
    <w:rsid w:val="00770B8D"/>
    <w:rsid w:val="00774203"/>
    <w:rsid w:val="00782EDC"/>
    <w:rsid w:val="00796B83"/>
    <w:rsid w:val="007A3E9D"/>
    <w:rsid w:val="007B078D"/>
    <w:rsid w:val="008000D7"/>
    <w:rsid w:val="00815755"/>
    <w:rsid w:val="00832D1A"/>
    <w:rsid w:val="008355BD"/>
    <w:rsid w:val="00844CAA"/>
    <w:rsid w:val="00853DA1"/>
    <w:rsid w:val="00864928"/>
    <w:rsid w:val="008C2C55"/>
    <w:rsid w:val="008C5CDD"/>
    <w:rsid w:val="008E2959"/>
    <w:rsid w:val="00902C10"/>
    <w:rsid w:val="00913E92"/>
    <w:rsid w:val="00914E58"/>
    <w:rsid w:val="00922D96"/>
    <w:rsid w:val="00957B35"/>
    <w:rsid w:val="00987159"/>
    <w:rsid w:val="009B710B"/>
    <w:rsid w:val="009E0E48"/>
    <w:rsid w:val="00A50915"/>
    <w:rsid w:val="00A55D13"/>
    <w:rsid w:val="00A62B2C"/>
    <w:rsid w:val="00A75745"/>
    <w:rsid w:val="00AD33A9"/>
    <w:rsid w:val="00AD7831"/>
    <w:rsid w:val="00AE16C0"/>
    <w:rsid w:val="00AF41A0"/>
    <w:rsid w:val="00B368AD"/>
    <w:rsid w:val="00B605C9"/>
    <w:rsid w:val="00B70E7D"/>
    <w:rsid w:val="00B97C78"/>
    <w:rsid w:val="00C0049C"/>
    <w:rsid w:val="00C06972"/>
    <w:rsid w:val="00C262B5"/>
    <w:rsid w:val="00C42A51"/>
    <w:rsid w:val="00C95D6A"/>
    <w:rsid w:val="00C96812"/>
    <w:rsid w:val="00CF631D"/>
    <w:rsid w:val="00D16C1B"/>
    <w:rsid w:val="00D508F9"/>
    <w:rsid w:val="00D843CA"/>
    <w:rsid w:val="00DA0E85"/>
    <w:rsid w:val="00DC5D43"/>
    <w:rsid w:val="00DD08B1"/>
    <w:rsid w:val="00DD1368"/>
    <w:rsid w:val="00DF3686"/>
    <w:rsid w:val="00E0106F"/>
    <w:rsid w:val="00E443CF"/>
    <w:rsid w:val="00E67873"/>
    <w:rsid w:val="00E93952"/>
    <w:rsid w:val="00EA7500"/>
    <w:rsid w:val="00EE00A6"/>
    <w:rsid w:val="00EE2FE7"/>
    <w:rsid w:val="00EF363E"/>
    <w:rsid w:val="00F24461"/>
    <w:rsid w:val="00F26299"/>
    <w:rsid w:val="00F45A55"/>
    <w:rsid w:val="00F61C52"/>
    <w:rsid w:val="00F64791"/>
    <w:rsid w:val="00FA5617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0737"/>
  <w15:docId w15:val="{D67F75A6-ABA0-4838-9AC9-560DD60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20"/>
  </w:style>
  <w:style w:type="paragraph" w:styleId="Footer">
    <w:name w:val="footer"/>
    <w:basedOn w:val="Normal"/>
    <w:link w:val="Foot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20"/>
  </w:style>
  <w:style w:type="paragraph" w:styleId="BalloonText">
    <w:name w:val="Balloon Text"/>
    <w:basedOn w:val="Normal"/>
    <w:link w:val="BalloonTextChar"/>
    <w:uiPriority w:val="99"/>
    <w:semiHidden/>
    <w:unhideWhenUsed/>
    <w:rsid w:val="006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90B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4203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4203"/>
    <w:rPr>
      <w:rFonts w:ascii="Arial" w:eastAsia="Arial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1A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9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att\AppData\Local\Temp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157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Wyatt Ritchie</cp:lastModifiedBy>
  <cp:revision>15</cp:revision>
  <dcterms:created xsi:type="dcterms:W3CDTF">2018-12-17T06:41:00Z</dcterms:created>
  <dcterms:modified xsi:type="dcterms:W3CDTF">2019-01-02T05:19:00Z</dcterms:modified>
</cp:coreProperties>
</file>